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497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10"/>
      </w:tblGrid>
      <w:tr w:rsidR="00180597" w:rsidRPr="00180597" w14:paraId="3006715E" w14:textId="77777777" w:rsidTr="00F65730">
        <w:trPr>
          <w:trHeight w:hRule="exact" w:val="1495"/>
        </w:trPr>
        <w:tc>
          <w:tcPr>
            <w:tcW w:w="9310" w:type="dxa"/>
            <w:tcMar>
              <w:top w:w="0" w:type="dxa"/>
              <w:bottom w:w="0" w:type="dxa"/>
            </w:tcMar>
          </w:tcPr>
          <w:p w14:paraId="0F826085" w14:textId="6A02CDE4" w:rsidR="00692703" w:rsidRPr="00180597" w:rsidRDefault="00AB2028" w:rsidP="00913946">
            <w:pPr>
              <w:pStyle w:val="Judul"/>
              <w:rPr>
                <w:color w:val="auto"/>
                <w:lang w:val="id-ID"/>
              </w:rPr>
            </w:pPr>
            <w:r w:rsidRPr="00180597">
              <w:rPr>
                <w:color w:val="auto"/>
                <w:lang w:val="id-ID"/>
              </w:rPr>
              <w:t xml:space="preserve">Syarat </w:t>
            </w:r>
            <w:r w:rsidR="00651BBD">
              <w:rPr>
                <w:color w:val="auto"/>
                <w:lang w:val="id-ID"/>
              </w:rPr>
              <w:t>Kerja Praktek</w:t>
            </w:r>
          </w:p>
          <w:p w14:paraId="17BD7CED" w14:textId="0182FC48" w:rsidR="00692703" w:rsidRPr="00F73817" w:rsidRDefault="00D938B3" w:rsidP="00913946">
            <w:pPr>
              <w:pStyle w:val="ContactInfo"/>
              <w:contextualSpacing w:val="0"/>
              <w:rPr>
                <w:color w:val="auto"/>
                <w:sz w:val="36"/>
                <w:lang w:val="id-ID"/>
              </w:rPr>
            </w:pPr>
            <w:r>
              <w:rPr>
                <w:color w:val="auto"/>
                <w:sz w:val="36"/>
                <w:lang w:val="id-ID"/>
              </w:rPr>
              <w:t xml:space="preserve"> Prodi </w:t>
            </w:r>
            <w:r w:rsidR="00AB2028" w:rsidRPr="00F73817">
              <w:rPr>
                <w:color w:val="auto"/>
                <w:sz w:val="36"/>
                <w:lang w:val="id-ID"/>
              </w:rPr>
              <w:t xml:space="preserve">S1 </w:t>
            </w:r>
            <w:r w:rsidR="00F73817">
              <w:rPr>
                <w:color w:val="auto"/>
                <w:sz w:val="36"/>
                <w:lang w:val="id-ID"/>
              </w:rPr>
              <w:t>ELINS</w:t>
            </w:r>
            <w:r w:rsidR="00AB2028" w:rsidRPr="00F73817">
              <w:rPr>
                <w:color w:val="auto"/>
                <w:sz w:val="36"/>
                <w:lang w:val="id-ID"/>
              </w:rPr>
              <w:t xml:space="preserve"> </w:t>
            </w:r>
          </w:p>
          <w:p w14:paraId="5B6E42D3" w14:textId="1DB36689" w:rsidR="00692703" w:rsidRPr="00180597" w:rsidRDefault="00692703" w:rsidP="00913946">
            <w:pPr>
              <w:pStyle w:val="ContactInfoEmphasis"/>
              <w:contextualSpacing w:val="0"/>
              <w:rPr>
                <w:color w:val="auto"/>
              </w:rPr>
            </w:pPr>
          </w:p>
        </w:tc>
      </w:tr>
    </w:tbl>
    <w:p w14:paraId="64213505" w14:textId="6EF18E43" w:rsidR="005579C9" w:rsidRDefault="005579C9" w:rsidP="005579C9">
      <w:pPr>
        <w:pStyle w:val="Header"/>
        <w:rPr>
          <w:color w:val="auto"/>
        </w:rPr>
      </w:pPr>
    </w:p>
    <w:p w14:paraId="046D88D0" w14:textId="0B525A1D" w:rsidR="00D938B3" w:rsidRDefault="00D938B3" w:rsidP="005579C9">
      <w:pPr>
        <w:pStyle w:val="Header"/>
        <w:rPr>
          <w:color w:val="auto"/>
          <w:lang w:val="id-ID"/>
        </w:rPr>
      </w:pPr>
    </w:p>
    <w:p w14:paraId="7157BCBC" w14:textId="77777777" w:rsidR="00F73D2E" w:rsidRDefault="00F73D2E" w:rsidP="005579C9">
      <w:pPr>
        <w:pStyle w:val="Header"/>
        <w:rPr>
          <w:color w:val="auto"/>
          <w:lang w:val="id-ID"/>
        </w:rPr>
      </w:pPr>
    </w:p>
    <w:p w14:paraId="27F1E4FC" w14:textId="5265400D" w:rsidR="005579C9" w:rsidRDefault="00180597" w:rsidP="005579C9">
      <w:pPr>
        <w:pStyle w:val="Header"/>
        <w:rPr>
          <w:color w:val="auto"/>
          <w:lang w:val="id-ID"/>
        </w:rPr>
      </w:pPr>
      <w:r>
        <w:rPr>
          <w:color w:val="auto"/>
          <w:lang w:val="id-ID"/>
        </w:rPr>
        <w:t xml:space="preserve">Jadwal </w:t>
      </w:r>
      <w:r w:rsidR="00AB2028" w:rsidRPr="00180597">
        <w:rPr>
          <w:color w:val="auto"/>
          <w:lang w:val="id-ID"/>
        </w:rPr>
        <w:t xml:space="preserve">Pengajuan </w:t>
      </w:r>
      <w:r w:rsidR="00AB2028" w:rsidRPr="00F65730">
        <w:rPr>
          <w:b/>
          <w:color w:val="auto"/>
          <w:lang w:val="id-ID"/>
        </w:rPr>
        <w:t xml:space="preserve">Ujian </w:t>
      </w:r>
      <w:r w:rsidR="00651BBD">
        <w:rPr>
          <w:b/>
          <w:color w:val="auto"/>
          <w:lang w:val="id-ID"/>
        </w:rPr>
        <w:t>Kerja Praktek</w:t>
      </w:r>
      <w:r w:rsidR="009C5BEA">
        <w:rPr>
          <w:b/>
          <w:color w:val="auto"/>
          <w:lang w:val="id-ID"/>
        </w:rPr>
        <w:t xml:space="preserve"> Industri</w:t>
      </w:r>
      <w:r w:rsidR="00AB2028" w:rsidRPr="00180597">
        <w:rPr>
          <w:color w:val="auto"/>
          <w:lang w:val="id-ID"/>
        </w:rPr>
        <w:t xml:space="preserve"> mahasiswa S1 Elins dilaksananakan </w:t>
      </w:r>
      <w:r w:rsidR="007C0659">
        <w:rPr>
          <w:color w:val="auto"/>
          <w:lang w:val="id-ID"/>
        </w:rPr>
        <w:t xml:space="preserve">setiap </w:t>
      </w:r>
      <w:r w:rsidR="009C5BEA">
        <w:rPr>
          <w:color w:val="auto"/>
          <w:lang w:val="id-ID"/>
        </w:rPr>
        <w:t xml:space="preserve">Semester atau Setiap Saat  </w:t>
      </w:r>
      <w:r w:rsidR="008A17AD">
        <w:rPr>
          <w:color w:val="auto"/>
          <w:lang w:val="id-ID"/>
        </w:rPr>
        <w:t>(</w:t>
      </w:r>
      <w:r w:rsidR="009C5BEA">
        <w:rPr>
          <w:color w:val="auto"/>
          <w:lang w:val="id-ID"/>
        </w:rPr>
        <w:t>selesai pelaksanaan Kerja Praktek</w:t>
      </w:r>
      <w:r w:rsidR="008A17AD">
        <w:rPr>
          <w:color w:val="auto"/>
          <w:lang w:val="id-ID"/>
        </w:rPr>
        <w:t>)</w:t>
      </w:r>
      <w:r w:rsidR="004B0662">
        <w:rPr>
          <w:color w:val="auto"/>
          <w:lang w:val="id-ID"/>
        </w:rPr>
        <w:t>.</w:t>
      </w:r>
      <w:r w:rsidR="007C0659">
        <w:rPr>
          <w:color w:val="auto"/>
          <w:lang w:val="id-ID"/>
        </w:rPr>
        <w:t xml:space="preserve"> </w:t>
      </w:r>
    </w:p>
    <w:p w14:paraId="444F0CB1" w14:textId="43DEEED3" w:rsidR="00F65730" w:rsidRDefault="00F65730" w:rsidP="005579C9">
      <w:pPr>
        <w:pStyle w:val="Header"/>
        <w:rPr>
          <w:color w:val="auto"/>
          <w:lang w:val="id-ID"/>
        </w:rPr>
      </w:pPr>
    </w:p>
    <w:p w14:paraId="5A7CFDED" w14:textId="77777777" w:rsidR="009C5BEA" w:rsidRDefault="009C5BEA" w:rsidP="005579C9">
      <w:pPr>
        <w:pStyle w:val="Header"/>
        <w:rPr>
          <w:color w:val="auto"/>
          <w:lang w:val="id-ID"/>
        </w:rPr>
      </w:pPr>
    </w:p>
    <w:p w14:paraId="4125E2F1" w14:textId="3211B3B5" w:rsidR="00FE1E3B" w:rsidRDefault="004B0662" w:rsidP="005579C9">
      <w:pPr>
        <w:pStyle w:val="Header"/>
        <w:rPr>
          <w:color w:val="auto"/>
          <w:lang w:val="id-ID"/>
        </w:rPr>
      </w:pPr>
      <w:r>
        <w:rPr>
          <w:color w:val="auto"/>
          <w:lang w:val="id-ID"/>
        </w:rPr>
        <w:t xml:space="preserve">Waktu dan tempat ujian </w:t>
      </w:r>
      <w:r w:rsidR="009C5BEA">
        <w:rPr>
          <w:color w:val="auto"/>
          <w:lang w:val="id-ID"/>
        </w:rPr>
        <w:t>Kerja Praktek Industri di tentukan oleh dosen atau kesepakatan dengan mahasiswa yang akan ujian.</w:t>
      </w:r>
    </w:p>
    <w:p w14:paraId="6C27E338" w14:textId="5144CB96" w:rsidR="009C5BEA" w:rsidRDefault="009C5BEA" w:rsidP="005579C9">
      <w:pPr>
        <w:pStyle w:val="Header"/>
        <w:rPr>
          <w:color w:val="auto"/>
          <w:lang w:val="id-ID"/>
        </w:rPr>
      </w:pPr>
    </w:p>
    <w:p w14:paraId="5743173A" w14:textId="77777777" w:rsidR="009C5BEA" w:rsidRDefault="009C5BEA" w:rsidP="005579C9">
      <w:pPr>
        <w:pStyle w:val="Header"/>
        <w:rPr>
          <w:color w:val="auto"/>
          <w:lang w:val="id-ID"/>
        </w:rPr>
      </w:pPr>
    </w:p>
    <w:tbl>
      <w:tblPr>
        <w:tblStyle w:val="KisiTabel"/>
        <w:tblW w:w="5000" w:type="pct"/>
        <w:tblInd w:w="72" w:type="dxa"/>
        <w:tblBorders>
          <w:left w:val="single" w:sz="4" w:space="0" w:color="auto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357"/>
      </w:tblGrid>
      <w:tr w:rsidR="00180597" w:rsidRPr="00180597" w14:paraId="152C1440" w14:textId="77777777" w:rsidTr="009C5BEA">
        <w:trPr>
          <w:trHeight w:val="2931"/>
        </w:trPr>
        <w:tc>
          <w:tcPr>
            <w:tcW w:w="9357" w:type="dxa"/>
          </w:tcPr>
          <w:p w14:paraId="662DB531" w14:textId="40FEA273" w:rsidR="005579C9" w:rsidRPr="00180597" w:rsidRDefault="003A506D" w:rsidP="00F73817">
            <w:pPr>
              <w:pStyle w:val="Judul2"/>
              <w:spacing w:line="360" w:lineRule="auto"/>
              <w:outlineLvl w:val="1"/>
              <w:rPr>
                <w:color w:val="auto"/>
                <w:lang w:val="id-ID"/>
              </w:rPr>
            </w:pPr>
            <w:bookmarkStart w:id="0" w:name="_Hlk2598759"/>
            <w:r w:rsidRPr="00180597">
              <w:rPr>
                <w:color w:val="auto"/>
                <w:lang w:val="id-ID"/>
              </w:rPr>
              <w:t xml:space="preserve">syarat- syarat </w:t>
            </w:r>
            <w:r w:rsidR="00180597">
              <w:rPr>
                <w:color w:val="auto"/>
                <w:lang w:val="id-ID"/>
              </w:rPr>
              <w:t xml:space="preserve">berkas </w:t>
            </w:r>
            <w:r w:rsidR="00F73817">
              <w:rPr>
                <w:color w:val="auto"/>
                <w:lang w:val="id-ID"/>
              </w:rPr>
              <w:t xml:space="preserve">pengajuan ujian </w:t>
            </w:r>
            <w:r w:rsidR="009C5BEA">
              <w:rPr>
                <w:color w:val="auto"/>
                <w:lang w:val="id-ID"/>
              </w:rPr>
              <w:t xml:space="preserve">Kerja Praktek industri </w:t>
            </w:r>
            <w:r w:rsidRPr="00180597">
              <w:rPr>
                <w:color w:val="auto"/>
                <w:lang w:val="id-ID"/>
              </w:rPr>
              <w:t>:</w:t>
            </w:r>
          </w:p>
          <w:p w14:paraId="6D0D3912" w14:textId="71A9F1DF" w:rsidR="009F1660" w:rsidRPr="00180597" w:rsidRDefault="009C5BEA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>
              <w:rPr>
                <w:color w:val="auto"/>
                <w:lang w:val="id-ID"/>
              </w:rPr>
              <w:t xml:space="preserve">Mengisi Blangko usulan ujian Kerja Praktek Industri </w:t>
            </w:r>
          </w:p>
          <w:p w14:paraId="7CE5C042" w14:textId="4753200E" w:rsidR="007C0659" w:rsidRPr="007C0659" w:rsidRDefault="009C5BEA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>
              <w:rPr>
                <w:color w:val="auto"/>
                <w:lang w:val="id-ID"/>
              </w:rPr>
              <w:t>Naskah/b</w:t>
            </w:r>
            <w:r w:rsidR="004B0662">
              <w:rPr>
                <w:color w:val="auto"/>
                <w:lang w:val="id-ID"/>
              </w:rPr>
              <w:t>erkas tersususn rapi dan dis</w:t>
            </w:r>
            <w:r w:rsidR="007C0659">
              <w:rPr>
                <w:color w:val="auto"/>
                <w:lang w:val="id-ID"/>
              </w:rPr>
              <w:t>ampul warna biru</w:t>
            </w:r>
            <w:r w:rsidR="004B0662">
              <w:rPr>
                <w:color w:val="auto"/>
                <w:lang w:val="id-ID"/>
              </w:rPr>
              <w:t xml:space="preserve"> tua</w:t>
            </w:r>
            <w:r>
              <w:rPr>
                <w:color w:val="auto"/>
                <w:lang w:val="id-ID"/>
              </w:rPr>
              <w:t xml:space="preserve"> sebanyak 1 eksemplar</w:t>
            </w:r>
          </w:p>
          <w:p w14:paraId="397029B0" w14:textId="4E79CF47" w:rsidR="002320C1" w:rsidRPr="00F65730" w:rsidRDefault="0070280D" w:rsidP="002320C1">
            <w:pPr>
              <w:pStyle w:val="DaftarParagraf"/>
              <w:numPr>
                <w:ilvl w:val="0"/>
                <w:numId w:val="14"/>
              </w:numPr>
              <w:spacing w:line="360" w:lineRule="auto"/>
              <w:ind w:left="333" w:hanging="375"/>
              <w:rPr>
                <w:color w:val="auto"/>
              </w:rPr>
            </w:pPr>
            <w:r w:rsidRPr="00180597">
              <w:rPr>
                <w:color w:val="auto"/>
                <w:lang w:val="id-ID"/>
              </w:rPr>
              <w:t xml:space="preserve">Melampirkan fotokopy </w:t>
            </w:r>
            <w:r w:rsidRPr="00394508">
              <w:rPr>
                <w:color w:val="auto"/>
                <w:lang w:val="id-ID"/>
              </w:rPr>
              <w:t>KRS</w:t>
            </w:r>
            <w:r w:rsidR="009C5BEA">
              <w:rPr>
                <w:color w:val="auto"/>
                <w:lang w:val="id-ID"/>
              </w:rPr>
              <w:t xml:space="preserve"> </w:t>
            </w:r>
          </w:p>
          <w:p w14:paraId="51B779BA" w14:textId="77777777" w:rsidR="00F65730" w:rsidRPr="00F65730" w:rsidRDefault="00F65730" w:rsidP="00F65730">
            <w:pPr>
              <w:pStyle w:val="DaftarParagraf"/>
              <w:spacing w:line="360" w:lineRule="auto"/>
              <w:ind w:left="333"/>
              <w:rPr>
                <w:color w:val="auto"/>
              </w:rPr>
            </w:pPr>
          </w:p>
          <w:p w14:paraId="43BB0557" w14:textId="77777777" w:rsidR="00394508" w:rsidRDefault="00394508" w:rsidP="00591437">
            <w:pPr>
              <w:rPr>
                <w:color w:val="auto"/>
              </w:rPr>
            </w:pPr>
          </w:p>
          <w:p w14:paraId="1639C3D6" w14:textId="6593D4CC" w:rsidR="00F73817" w:rsidRDefault="00F73817" w:rsidP="00591437">
            <w:pPr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 xml:space="preserve">                                                                         </w:t>
            </w:r>
            <w:r w:rsidR="00394508">
              <w:rPr>
                <w:color w:val="auto"/>
                <w:lang w:val="id-ID"/>
              </w:rPr>
              <w:t>Sekretariat Prodi</w:t>
            </w:r>
            <w:r>
              <w:rPr>
                <w:color w:val="auto"/>
                <w:lang w:val="id-ID"/>
              </w:rPr>
              <w:t xml:space="preserve"> </w:t>
            </w:r>
          </w:p>
          <w:p w14:paraId="62709C61" w14:textId="7190AC5E" w:rsidR="00F73817" w:rsidRPr="00F73817" w:rsidRDefault="00F73817" w:rsidP="00591437">
            <w:pPr>
              <w:spacing w:line="36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 xml:space="preserve">                                                                                                      S1 Elektronika dan Instrumentasi</w:t>
            </w:r>
          </w:p>
        </w:tc>
      </w:tr>
      <w:bookmarkEnd w:id="0"/>
    </w:tbl>
    <w:p w14:paraId="2DE57B41" w14:textId="709CEE00" w:rsidR="00D938B3" w:rsidRDefault="00D938B3" w:rsidP="00394508">
      <w:pPr>
        <w:rPr>
          <w:color w:val="auto"/>
        </w:rPr>
      </w:pPr>
    </w:p>
    <w:p w14:paraId="4F6367BE" w14:textId="4DF06CF6" w:rsidR="00F73D2E" w:rsidRDefault="00F73D2E" w:rsidP="00394508">
      <w:pPr>
        <w:rPr>
          <w:color w:val="auto"/>
        </w:rPr>
      </w:pPr>
    </w:p>
    <w:p w14:paraId="5DF5525E" w14:textId="77777777" w:rsidR="009C5BEA" w:rsidRDefault="009C5BEA" w:rsidP="00394508">
      <w:pPr>
        <w:rPr>
          <w:color w:val="auto"/>
          <w:lang w:val="id-ID"/>
        </w:rPr>
      </w:pPr>
    </w:p>
    <w:p w14:paraId="003658A5" w14:textId="6D53813C" w:rsidR="00394508" w:rsidRDefault="00394508" w:rsidP="00394508">
      <w:pPr>
        <w:rPr>
          <w:color w:val="auto"/>
          <w:lang w:val="id-ID"/>
        </w:rPr>
      </w:pPr>
      <w:r w:rsidRPr="00F73D2E">
        <w:rPr>
          <w:b/>
          <w:color w:val="auto"/>
          <w:lang w:val="id-ID"/>
        </w:rPr>
        <w:t xml:space="preserve">Nilai </w:t>
      </w:r>
      <w:r w:rsidR="009C5BEA" w:rsidRPr="009779D6">
        <w:rPr>
          <w:b/>
          <w:color w:val="auto"/>
          <w:lang w:val="id-ID"/>
        </w:rPr>
        <w:t>Kerja Praktek</w:t>
      </w:r>
      <w:r w:rsidR="009C5BEA">
        <w:rPr>
          <w:color w:val="auto"/>
          <w:lang w:val="id-ID"/>
        </w:rPr>
        <w:t xml:space="preserve"> </w:t>
      </w:r>
      <w:r w:rsidR="009779D6">
        <w:rPr>
          <w:color w:val="auto"/>
          <w:lang w:val="id-ID"/>
        </w:rPr>
        <w:t xml:space="preserve">Industri </w:t>
      </w:r>
      <w:r>
        <w:rPr>
          <w:color w:val="auto"/>
          <w:lang w:val="id-ID"/>
        </w:rPr>
        <w:t>bisa keluar setelah menyerahkan 1 eksemplar naskah yang sudah di revisi dan lembar pengesahan sudah di tanda tangan penguji</w:t>
      </w:r>
      <w:r w:rsidR="009779D6">
        <w:rPr>
          <w:color w:val="auto"/>
          <w:lang w:val="id-ID"/>
        </w:rPr>
        <w:t xml:space="preserve"> KP</w:t>
      </w:r>
      <w:r>
        <w:rPr>
          <w:color w:val="auto"/>
          <w:lang w:val="id-ID"/>
        </w:rPr>
        <w:t xml:space="preserve">. </w:t>
      </w:r>
      <w:bookmarkStart w:id="1" w:name="_GoBack"/>
      <w:bookmarkEnd w:id="1"/>
    </w:p>
    <w:p w14:paraId="74814E55" w14:textId="77777777" w:rsidR="00394508" w:rsidRDefault="00394508" w:rsidP="00394508">
      <w:pPr>
        <w:rPr>
          <w:color w:val="auto"/>
          <w:lang w:val="id-ID"/>
        </w:rPr>
      </w:pPr>
    </w:p>
    <w:p w14:paraId="13237921" w14:textId="2C53AB08" w:rsidR="00092AED" w:rsidRPr="00394508" w:rsidRDefault="00394508" w:rsidP="00394508">
      <w:pPr>
        <w:rPr>
          <w:color w:val="auto"/>
          <w:lang w:val="id-ID"/>
        </w:rPr>
      </w:pPr>
      <w:r>
        <w:rPr>
          <w:color w:val="auto"/>
          <w:lang w:val="id-ID"/>
        </w:rPr>
        <w:t xml:space="preserve">Jangka waktu revisi maksimal </w:t>
      </w:r>
      <w:r w:rsidR="009779D6">
        <w:rPr>
          <w:color w:val="auto"/>
          <w:lang w:val="id-ID"/>
        </w:rPr>
        <w:t>3</w:t>
      </w:r>
      <w:r w:rsidR="00F73D2E">
        <w:rPr>
          <w:color w:val="auto"/>
          <w:lang w:val="id-ID"/>
        </w:rPr>
        <w:t>0</w:t>
      </w:r>
      <w:r>
        <w:rPr>
          <w:color w:val="auto"/>
          <w:lang w:val="id-ID"/>
        </w:rPr>
        <w:t xml:space="preserve"> </w:t>
      </w:r>
      <w:r w:rsidR="007D6310">
        <w:rPr>
          <w:color w:val="auto"/>
          <w:lang w:val="id-ID"/>
        </w:rPr>
        <w:t xml:space="preserve">Hari </w:t>
      </w:r>
      <w:r w:rsidR="00257E6B">
        <w:rPr>
          <w:color w:val="auto"/>
          <w:lang w:val="id-ID"/>
        </w:rPr>
        <w:t xml:space="preserve">kalender </w:t>
      </w:r>
      <w:r>
        <w:rPr>
          <w:color w:val="auto"/>
          <w:lang w:val="id-ID"/>
        </w:rPr>
        <w:t xml:space="preserve">terhitung setelah tanggal pelaksanaan ujian </w:t>
      </w:r>
      <w:r w:rsidR="009779D6">
        <w:rPr>
          <w:color w:val="auto"/>
          <w:lang w:val="id-ID"/>
        </w:rPr>
        <w:t>KP</w:t>
      </w:r>
      <w:r>
        <w:rPr>
          <w:color w:val="auto"/>
          <w:lang w:val="id-ID"/>
        </w:rPr>
        <w:t>.</w:t>
      </w:r>
    </w:p>
    <w:sectPr w:rsidR="00092AED" w:rsidRPr="00394508" w:rsidSect="00D938B3">
      <w:footerReference w:type="default" r:id="rId10"/>
      <w:headerReference w:type="first" r:id="rId11"/>
      <w:pgSz w:w="12242" w:h="18722" w:code="135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DD5B" w14:textId="77777777" w:rsidR="00973796" w:rsidRDefault="00973796" w:rsidP="0068194B">
      <w:r>
        <w:separator/>
      </w:r>
    </w:p>
    <w:p w14:paraId="11F2B857" w14:textId="77777777" w:rsidR="00973796" w:rsidRDefault="00973796"/>
    <w:p w14:paraId="279691A3" w14:textId="77777777" w:rsidR="00973796" w:rsidRDefault="00973796"/>
  </w:endnote>
  <w:endnote w:type="continuationSeparator" w:id="0">
    <w:p w14:paraId="6A241464" w14:textId="77777777" w:rsidR="00973796" w:rsidRDefault="00973796" w:rsidP="0068194B">
      <w:r>
        <w:continuationSeparator/>
      </w:r>
    </w:p>
    <w:p w14:paraId="052F23B0" w14:textId="77777777" w:rsidR="00973796" w:rsidRDefault="00973796"/>
    <w:p w14:paraId="7C78C4DD" w14:textId="77777777" w:rsidR="00973796" w:rsidRDefault="00973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2030" w14:textId="77777777" w:rsidR="00973796" w:rsidRDefault="009737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B208" w14:textId="77777777" w:rsidR="00973796" w:rsidRDefault="00973796" w:rsidP="0068194B">
      <w:r>
        <w:separator/>
      </w:r>
    </w:p>
    <w:p w14:paraId="6CDEC4FB" w14:textId="77777777" w:rsidR="00973796" w:rsidRDefault="00973796"/>
    <w:p w14:paraId="3937B67D" w14:textId="77777777" w:rsidR="00973796" w:rsidRDefault="00973796"/>
  </w:footnote>
  <w:footnote w:type="continuationSeparator" w:id="0">
    <w:p w14:paraId="7B5C8BDA" w14:textId="77777777" w:rsidR="00973796" w:rsidRDefault="00973796" w:rsidP="0068194B">
      <w:r>
        <w:continuationSeparator/>
      </w:r>
    </w:p>
    <w:p w14:paraId="286E31BE" w14:textId="77777777" w:rsidR="00973796" w:rsidRDefault="00973796"/>
    <w:p w14:paraId="26771021" w14:textId="77777777" w:rsidR="00973796" w:rsidRDefault="00973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F414" w14:textId="77777777" w:rsidR="00973796" w:rsidRPr="004E01EB" w:rsidRDefault="00973796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A68C16" wp14:editId="5B5912F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2056130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6AE802E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oinDaftar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omorDafta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ABD7C23"/>
    <w:multiLevelType w:val="hybridMultilevel"/>
    <w:tmpl w:val="A6F459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28"/>
    <w:rsid w:val="000001EF"/>
    <w:rsid w:val="00007322"/>
    <w:rsid w:val="00007728"/>
    <w:rsid w:val="00024584"/>
    <w:rsid w:val="00024730"/>
    <w:rsid w:val="00055E95"/>
    <w:rsid w:val="000617D3"/>
    <w:rsid w:val="0007021F"/>
    <w:rsid w:val="00092AED"/>
    <w:rsid w:val="000B2BA5"/>
    <w:rsid w:val="000E6CF9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0597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20C1"/>
    <w:rsid w:val="00236D54"/>
    <w:rsid w:val="00241D8C"/>
    <w:rsid w:val="00241FDB"/>
    <w:rsid w:val="0024720C"/>
    <w:rsid w:val="00257E6B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4508"/>
    <w:rsid w:val="003A0632"/>
    <w:rsid w:val="003A30E5"/>
    <w:rsid w:val="003A506D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62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91437"/>
    <w:rsid w:val="005A0F26"/>
    <w:rsid w:val="005A1B10"/>
    <w:rsid w:val="005A52F7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363C5"/>
    <w:rsid w:val="00651BBD"/>
    <w:rsid w:val="006618E9"/>
    <w:rsid w:val="00664399"/>
    <w:rsid w:val="0068194B"/>
    <w:rsid w:val="00692703"/>
    <w:rsid w:val="006978E2"/>
    <w:rsid w:val="006A1962"/>
    <w:rsid w:val="006B5D48"/>
    <w:rsid w:val="006B7D7B"/>
    <w:rsid w:val="006C1A5E"/>
    <w:rsid w:val="006E1507"/>
    <w:rsid w:val="0070280D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6559"/>
    <w:rsid w:val="007C0566"/>
    <w:rsid w:val="007C0659"/>
    <w:rsid w:val="007C606B"/>
    <w:rsid w:val="007D6310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17AD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3796"/>
    <w:rsid w:val="0097790C"/>
    <w:rsid w:val="009779D6"/>
    <w:rsid w:val="0098506E"/>
    <w:rsid w:val="009A44CE"/>
    <w:rsid w:val="009C4DFC"/>
    <w:rsid w:val="009C5BEA"/>
    <w:rsid w:val="009D44F8"/>
    <w:rsid w:val="009E3160"/>
    <w:rsid w:val="009F16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2028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5025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3699"/>
    <w:rsid w:val="00D66A52"/>
    <w:rsid w:val="00D66EFA"/>
    <w:rsid w:val="00D72A2D"/>
    <w:rsid w:val="00D914F1"/>
    <w:rsid w:val="00D938B3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41E8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5730"/>
    <w:rsid w:val="00F73817"/>
    <w:rsid w:val="00F73D2E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1E3B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8F7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Judul1">
    <w:name w:val="heading 1"/>
    <w:basedOn w:val="Normal"/>
    <w:link w:val="Judul1K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Makro">
    <w:name w:val="macro"/>
    <w:link w:val="TeksMakroK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Judul">
    <w:name w:val="Title"/>
    <w:basedOn w:val="Normal"/>
    <w:link w:val="JudulK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KAR"/>
    <w:uiPriority w:val="99"/>
    <w:unhideWhenUsed/>
    <w:rsid w:val="00757803"/>
  </w:style>
  <w:style w:type="character" w:customStyle="1" w:styleId="HeaderKAR">
    <w:name w:val="Header KAR"/>
    <w:basedOn w:val="FontParagrafDefault"/>
    <w:link w:val="Header"/>
    <w:uiPriority w:val="99"/>
    <w:rsid w:val="00757803"/>
  </w:style>
  <w:style w:type="paragraph" w:styleId="Footer">
    <w:name w:val="footer"/>
    <w:basedOn w:val="Normal"/>
    <w:link w:val="FooterKAR"/>
    <w:uiPriority w:val="99"/>
    <w:unhideWhenUsed/>
    <w:rsid w:val="009F220C"/>
    <w:pPr>
      <w:jc w:val="center"/>
    </w:pPr>
  </w:style>
  <w:style w:type="character" w:customStyle="1" w:styleId="FooterKAR">
    <w:name w:val="Footer KAR"/>
    <w:basedOn w:val="FontParagrafDefault"/>
    <w:link w:val="Footer"/>
    <w:uiPriority w:val="99"/>
    <w:rsid w:val="009F220C"/>
  </w:style>
  <w:style w:type="character" w:styleId="Tempatpenampungteks">
    <w:name w:val="Placeholder Text"/>
    <w:basedOn w:val="FontParagrafDefaul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Judul1KAR">
    <w:name w:val="Judul 1 KAR"/>
    <w:basedOn w:val="FontParagrafDefault"/>
    <w:link w:val="Judul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61DF9"/>
    <w:rPr>
      <w:rFonts w:eastAsiaTheme="majorEastAsia" w:cstheme="majorBidi"/>
      <w:b/>
      <w:caps/>
      <w:szCs w:val="24"/>
    </w:rPr>
  </w:style>
  <w:style w:type="table" w:styleId="KisiTabel">
    <w:name w:val="Table Grid"/>
    <w:basedOn w:val="TabelNormal"/>
    <w:uiPriority w:val="39"/>
    <w:rsid w:val="00F9350C"/>
    <w:pPr>
      <w:contextualSpacing/>
    </w:pPr>
    <w:tblPr/>
  </w:style>
  <w:style w:type="character" w:styleId="ReferensiRumit">
    <w:name w:val="Subtle Reference"/>
    <w:basedOn w:val="FontParagrafDefaul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PoinDaftar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NomorDafta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Judul4KAR">
    <w:name w:val="Judul 4 KAR"/>
    <w:basedOn w:val="FontParagrafDefault"/>
    <w:link w:val="Judul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316DFF"/>
    <w:pPr>
      <w:outlineLvl w:val="9"/>
    </w:pPr>
  </w:style>
  <w:style w:type="paragraph" w:styleId="Kutipan">
    <w:name w:val="Quote"/>
    <w:basedOn w:val="Normal"/>
    <w:next w:val="Normal"/>
    <w:link w:val="KutipanK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316DFF"/>
    <w:rPr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316DFF"/>
    <w:rPr>
      <w:i/>
      <w:iCs/>
      <w:color w:val="1D824C" w:themeColor="accent1"/>
    </w:rPr>
  </w:style>
  <w:style w:type="character" w:styleId="JudulBuku">
    <w:name w:val="Book Title"/>
    <w:basedOn w:val="FontParagrafDefault"/>
    <w:uiPriority w:val="33"/>
    <w:semiHidden/>
    <w:unhideWhenUsed/>
    <w:rsid w:val="00316DFF"/>
    <w:rPr>
      <w:b/>
      <w:bCs/>
      <w:i/>
      <w:iCs/>
      <w:spacing w:val="0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16DFF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16DFF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16DFF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316DF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16DFF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16DF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16DF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16DFF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16DFF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16DFF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16DFF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16DFF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16DFF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16DFF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16DFF"/>
    <w:rPr>
      <w:rFonts w:ascii="Consolas" w:hAnsi="Consolas"/>
      <w:szCs w:val="21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">
    <w:name w:val="Bibliography"/>
    <w:basedOn w:val="Normal"/>
    <w:next w:val="Normal"/>
    <w:uiPriority w:val="37"/>
    <w:semiHidden/>
    <w:unhideWhenUsed/>
    <w:rsid w:val="002647D3"/>
  </w:style>
  <w:style w:type="paragraph" w:styleId="TeksBlok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2647D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647D3"/>
  </w:style>
  <w:style w:type="paragraph" w:styleId="TeksIsi2">
    <w:name w:val="Body Text 2"/>
    <w:basedOn w:val="Normal"/>
    <w:link w:val="TeksIsi2KAR"/>
    <w:uiPriority w:val="99"/>
    <w:semiHidden/>
    <w:unhideWhenUsed/>
    <w:rsid w:val="002647D3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647D3"/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647D3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647D3"/>
  </w:style>
  <w:style w:type="paragraph" w:styleId="IndenTeksIsi">
    <w:name w:val="Body Text Indent"/>
    <w:basedOn w:val="Normal"/>
    <w:link w:val="IndenTeksIsiKAR"/>
    <w:uiPriority w:val="99"/>
    <w:semiHidden/>
    <w:unhideWhenUsed/>
    <w:rsid w:val="002647D3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647D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647D3"/>
    <w:pPr>
      <w:spacing w:after="1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647D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647D3"/>
  </w:style>
  <w:style w:type="paragraph" w:styleId="Penutup">
    <w:name w:val="Closing"/>
    <w:basedOn w:val="Normal"/>
    <w:link w:val="PenutupKAR"/>
    <w:uiPriority w:val="99"/>
    <w:semiHidden/>
    <w:unhideWhenUsed/>
    <w:rsid w:val="002647D3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2647D3"/>
  </w:style>
  <w:style w:type="table" w:styleId="KisiBerwarna">
    <w:name w:val="Colorful Grid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2647D3"/>
  </w:style>
  <w:style w:type="character" w:customStyle="1" w:styleId="TanggalKAR">
    <w:name w:val="Tanggal KAR"/>
    <w:basedOn w:val="FontParagrafDefault"/>
    <w:link w:val="Tanggal"/>
    <w:uiPriority w:val="99"/>
    <w:semiHidden/>
    <w:rsid w:val="002647D3"/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647D3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647D3"/>
  </w:style>
  <w:style w:type="character" w:styleId="ReferensiCatatanAkhir">
    <w:name w:val="endnote reference"/>
    <w:basedOn w:val="FontParagrafDefault"/>
    <w:uiPriority w:val="99"/>
    <w:semiHidden/>
    <w:unhideWhenUsed/>
    <w:rsid w:val="002647D3"/>
    <w:rPr>
      <w:vertAlign w:val="superscript"/>
    </w:rPr>
  </w:style>
  <w:style w:type="paragraph" w:styleId="AlamatAmplop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HiperlinkyangDiikuti">
    <w:name w:val="FollowedHyperlink"/>
    <w:basedOn w:val="FontParagrafDefaul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2647D3"/>
    <w:rPr>
      <w:vertAlign w:val="superscript"/>
    </w:rPr>
  </w:style>
  <w:style w:type="table" w:styleId="TabelKisi1Terang">
    <w:name w:val="Grid Table 1 Light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Kisi3">
    <w:name w:val="Grid Table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Judul5KAR">
    <w:name w:val="Judul 5 KAR"/>
    <w:basedOn w:val="FontParagrafDefault"/>
    <w:link w:val="Judul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kronimHTML">
    <w:name w:val="HTML Acronym"/>
    <w:basedOn w:val="FontParagrafDefault"/>
    <w:uiPriority w:val="99"/>
    <w:semiHidden/>
    <w:unhideWhenUsed/>
    <w:rsid w:val="002647D3"/>
  </w:style>
  <w:style w:type="paragraph" w:styleId="AlamatHTML">
    <w:name w:val="HTML Address"/>
    <w:basedOn w:val="Normal"/>
    <w:link w:val="AlamatHTMLKAR"/>
    <w:uiPriority w:val="99"/>
    <w:semiHidden/>
    <w:unhideWhenUsed/>
    <w:rsid w:val="002647D3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647D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2647D3"/>
    <w:rPr>
      <w:i/>
      <w:iCs/>
    </w:rPr>
  </w:style>
  <w:style w:type="character" w:styleId="DefinisiHTML">
    <w:name w:val="HTML Definition"/>
    <w:basedOn w:val="FontParagrafDefault"/>
    <w:uiPriority w:val="99"/>
    <w:semiHidden/>
    <w:unhideWhenUsed/>
    <w:rsid w:val="002647D3"/>
    <w:rPr>
      <w:i/>
      <w:iCs/>
    </w:rPr>
  </w:style>
  <w:style w:type="character" w:styleId="ContohHTML">
    <w:name w:val="HTML Sample"/>
    <w:basedOn w:val="FontParagrafDefaul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elHTML">
    <w:name w:val="HTML Variable"/>
    <w:basedOn w:val="FontParagrafDefaul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ParagrafDefault"/>
    <w:uiPriority w:val="99"/>
    <w:unhideWhenUsed/>
    <w:rsid w:val="002647D3"/>
    <w:rPr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"/>
    <w:rsid w:val="0079206B"/>
    <w:rPr>
      <w:b/>
      <w:iCs/>
      <w:color w:val="262626" w:themeColor="text1" w:themeTint="D9"/>
    </w:rPr>
  </w:style>
  <w:style w:type="table" w:styleId="KisiCahaya">
    <w:name w:val="Light Grid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2647D3"/>
  </w:style>
  <w:style w:type="paragraph" w:styleId="Daftar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PoinDaftar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omorDafta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DaftarParagraf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2">
    <w:name w:val="List Table 2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3">
    <w:name w:val="List Table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Inden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647D3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647D3"/>
  </w:style>
  <w:style w:type="character" w:styleId="NomorHalaman">
    <w:name w:val="page number"/>
    <w:basedOn w:val="FontParagrafDefault"/>
    <w:uiPriority w:val="99"/>
    <w:semiHidden/>
    <w:unhideWhenUsed/>
    <w:rsid w:val="002647D3"/>
  </w:style>
  <w:style w:type="table" w:styleId="TabelBiasa1">
    <w:name w:val="Plain Table 1"/>
    <w:basedOn w:val="Tabel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2647D3"/>
  </w:style>
  <w:style w:type="character" w:customStyle="1" w:styleId="SalamKAR">
    <w:name w:val="Salam KAR"/>
    <w:basedOn w:val="FontParagrafDefault"/>
    <w:link w:val="Salam"/>
    <w:uiPriority w:val="99"/>
    <w:semiHidden/>
    <w:rsid w:val="002647D3"/>
  </w:style>
  <w:style w:type="paragraph" w:styleId="TandaTangan">
    <w:name w:val="Signature"/>
    <w:basedOn w:val="Normal"/>
    <w:link w:val="TandaTanganKAR"/>
    <w:uiPriority w:val="99"/>
    <w:semiHidden/>
    <w:unhideWhenUsed/>
    <w:rsid w:val="002647D3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2647D3"/>
  </w:style>
  <w:style w:type="character" w:styleId="PenekananHalus">
    <w:name w:val="Subtle Emphasis"/>
    <w:basedOn w:val="FontParagrafDefaul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Efek3-DTabel1">
    <w:name w:val="Table 3D effects 1"/>
    <w:basedOn w:val="Tabel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647D3"/>
  </w:style>
  <w:style w:type="table" w:styleId="TabelProfesional">
    <w:name w:val="Table Professional"/>
    <w:basedOn w:val="Tabel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FontParagrafDefault"/>
    <w:uiPriority w:val="4"/>
    <w:semiHidden/>
    <w:qFormat/>
    <w:rsid w:val="005579C9"/>
    <w:rPr>
      <w:color w:val="808080" w:themeColor="background1" w:themeShade="8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3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s%20isnaini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6c05727-aa75-4e4a-9b5f-8a80a1165891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2019-03-04T06:34:00Z</dcterms:created>
  <dcterms:modified xsi:type="dcterms:W3CDTF">2020-01-09T01:50:00Z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