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01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86"/>
      </w:tblGrid>
      <w:tr w:rsidR="00180597" w:rsidRPr="00180597" w14:paraId="3006715E" w14:textId="77777777" w:rsidTr="00B75025">
        <w:trPr>
          <w:trHeight w:hRule="exact" w:val="1239"/>
        </w:trPr>
        <w:tc>
          <w:tcPr>
            <w:tcW w:w="9376" w:type="dxa"/>
            <w:tcMar>
              <w:top w:w="0" w:type="dxa"/>
              <w:bottom w:w="0" w:type="dxa"/>
            </w:tcMar>
          </w:tcPr>
          <w:p w14:paraId="0F826085" w14:textId="471DB4CF" w:rsidR="00692703" w:rsidRPr="00180597" w:rsidRDefault="00AB2028" w:rsidP="00913946">
            <w:pPr>
              <w:pStyle w:val="Judul"/>
              <w:rPr>
                <w:color w:val="auto"/>
                <w:lang w:val="id-ID"/>
              </w:rPr>
            </w:pPr>
            <w:r w:rsidRPr="00180597">
              <w:rPr>
                <w:color w:val="auto"/>
                <w:lang w:val="id-ID"/>
              </w:rPr>
              <w:t>Syarat Tugas Akhir</w:t>
            </w:r>
          </w:p>
          <w:p w14:paraId="17BD7CED" w14:textId="147D2008" w:rsidR="00692703" w:rsidRPr="00F73817" w:rsidRDefault="00D938B3" w:rsidP="00913946">
            <w:pPr>
              <w:pStyle w:val="ContactInfo"/>
              <w:contextualSpacing w:val="0"/>
              <w:rPr>
                <w:color w:val="auto"/>
                <w:sz w:val="36"/>
                <w:lang w:val="id-ID"/>
              </w:rPr>
            </w:pPr>
            <w:r>
              <w:rPr>
                <w:color w:val="auto"/>
                <w:sz w:val="36"/>
                <w:lang w:val="id-ID"/>
              </w:rPr>
              <w:t xml:space="preserve"> Prodi </w:t>
            </w:r>
            <w:r w:rsidR="00AB2028" w:rsidRPr="00F73817">
              <w:rPr>
                <w:color w:val="auto"/>
                <w:sz w:val="36"/>
                <w:lang w:val="id-ID"/>
              </w:rPr>
              <w:t xml:space="preserve">S1 </w:t>
            </w:r>
            <w:r w:rsidR="00F73817">
              <w:rPr>
                <w:color w:val="auto"/>
                <w:sz w:val="36"/>
                <w:lang w:val="id-ID"/>
              </w:rPr>
              <w:t>ELINS</w:t>
            </w:r>
            <w:r w:rsidR="00AB2028" w:rsidRPr="00F73817">
              <w:rPr>
                <w:color w:val="auto"/>
                <w:sz w:val="36"/>
                <w:lang w:val="id-ID"/>
              </w:rPr>
              <w:t xml:space="preserve"> </w:t>
            </w:r>
          </w:p>
          <w:p w14:paraId="5B6E42D3" w14:textId="1DB36689" w:rsidR="00692703" w:rsidRPr="00180597" w:rsidRDefault="00692703" w:rsidP="00913946">
            <w:pPr>
              <w:pStyle w:val="ContactInfoEmphasis"/>
              <w:contextualSpacing w:val="0"/>
              <w:rPr>
                <w:color w:val="auto"/>
              </w:rPr>
            </w:pPr>
          </w:p>
        </w:tc>
      </w:tr>
    </w:tbl>
    <w:p w14:paraId="64213505" w14:textId="254AECB9" w:rsidR="005579C9" w:rsidRDefault="0044481C" w:rsidP="005579C9">
      <w:pPr>
        <w:pStyle w:val="Header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D461D2" wp14:editId="46683D37">
                <wp:simplePos x="0" y="0"/>
                <wp:positionH relativeFrom="column">
                  <wp:posOffset>-1845443</wp:posOffset>
                </wp:positionH>
                <wp:positionV relativeFrom="paragraph">
                  <wp:posOffset>-1125338</wp:posOffset>
                </wp:positionV>
                <wp:extent cx="6394450" cy="6148070"/>
                <wp:effectExtent l="0" t="0" r="6350" b="508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6148070"/>
                        </a:xfrm>
                        <a:prstGeom prst="ellipse">
                          <a:avLst/>
                        </a:prstGeom>
                        <a:solidFill>
                          <a:srgbClr val="FEF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3C5A9" id="Oval 4" o:spid="_x0000_s1026" style="position:absolute;margin-left:-145.3pt;margin-top:-88.6pt;width:503.5pt;height:48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" fillcolor="#fef9b8" stroked="f"/>
            </w:pict>
          </mc:Fallback>
        </mc:AlternateContent>
      </w:r>
      <w:r w:rsidR="008238B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B9A742" wp14:editId="50155747">
                <wp:simplePos x="0" y="0"/>
                <wp:positionH relativeFrom="column">
                  <wp:posOffset>-715453</wp:posOffset>
                </wp:positionH>
                <wp:positionV relativeFrom="paragraph">
                  <wp:posOffset>-1130581</wp:posOffset>
                </wp:positionV>
                <wp:extent cx="7353300" cy="1331595"/>
                <wp:effectExtent l="0" t="0" r="19050" b="20955"/>
                <wp:wrapNone/>
                <wp:docPr id="3" name="Persegi Panjang: Sudut Lengk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13315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DEB03"/>
                        </a:solidFill>
                        <a:ln w="9525">
                          <a:solidFill>
                            <a:srgbClr val="FDEB0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9BCAE9" w14:textId="2CE134AD" w:rsidR="008238B6" w:rsidRPr="00861AEE" w:rsidRDefault="008238B6" w:rsidP="00861AEE">
                            <w:pPr>
                              <w:rPr>
                                <w:szCs w:val="32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color w:val="4A442A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9A742" id="Persegi Panjang: Sudut Lengkung 3" o:spid="_x0000_s1026" style="position:absolute;margin-left:-56.35pt;margin-top:-89pt;width:579pt;height:10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" fillcolor="#fdeb03" strokecolor="#fdeb03">
                <v:textbox inset="5mm">
                  <w:txbxContent>
                    <w:p w14:paraId="659BCAE9" w14:textId="2CE134AD" w:rsidR="008238B6" w:rsidRPr="00861AEE" w:rsidRDefault="008238B6" w:rsidP="00861AEE">
                      <w:pPr>
                        <w:rPr>
                          <w:szCs w:val="32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bCs/>
                          <w:color w:val="4A442A"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DAA6D5" w14:textId="2E7001A4" w:rsidR="008238B6" w:rsidRDefault="008238B6" w:rsidP="005579C9">
      <w:pPr>
        <w:pStyle w:val="Header"/>
        <w:rPr>
          <w:color w:val="auto"/>
        </w:rPr>
      </w:pPr>
    </w:p>
    <w:p w14:paraId="27F1E4FC" w14:textId="5DA8D0B4" w:rsidR="005579C9" w:rsidRDefault="00180597" w:rsidP="005579C9">
      <w:pPr>
        <w:pStyle w:val="Header"/>
        <w:rPr>
          <w:color w:val="auto"/>
          <w:lang w:val="id-ID"/>
        </w:rPr>
      </w:pPr>
      <w:r>
        <w:rPr>
          <w:color w:val="auto"/>
          <w:lang w:val="id-ID"/>
        </w:rPr>
        <w:t xml:space="preserve">Jadwal </w:t>
      </w:r>
      <w:r w:rsidR="00AB2028" w:rsidRPr="00180597">
        <w:rPr>
          <w:color w:val="auto"/>
          <w:lang w:val="id-ID"/>
        </w:rPr>
        <w:t>Pengajuan Ujian Tugas Akhir / Skripsi mahasiswa S1 Elins dilaksananakan di minggu terakhir atau minggu ke-4 setiap bulannya.</w:t>
      </w:r>
    </w:p>
    <w:p w14:paraId="094407EA" w14:textId="5A8E3E2D" w:rsidR="00180597" w:rsidRDefault="00180597" w:rsidP="005579C9">
      <w:pPr>
        <w:pStyle w:val="Header"/>
        <w:rPr>
          <w:color w:val="auto"/>
          <w:lang w:val="id-ID"/>
        </w:rPr>
      </w:pPr>
    </w:p>
    <w:p w14:paraId="4C14AEFC" w14:textId="5199BE1E" w:rsidR="00180597" w:rsidRDefault="00180597" w:rsidP="005579C9">
      <w:pPr>
        <w:pStyle w:val="Header"/>
        <w:rPr>
          <w:color w:val="auto"/>
          <w:lang w:val="id-ID"/>
        </w:rPr>
      </w:pPr>
      <w:r>
        <w:rPr>
          <w:color w:val="auto"/>
          <w:lang w:val="id-ID"/>
        </w:rPr>
        <w:t>Kelengkapan berkas dan batas waktu pendaftaran dilayani setiap bulan maksimal tanggal diakhir bulan dan pada jam kerja. ( misal minggu ke-4 hari Jum’at tanggal 31</w:t>
      </w:r>
      <w:r w:rsidR="00B75025">
        <w:rPr>
          <w:color w:val="auto"/>
          <w:lang w:val="id-ID"/>
        </w:rPr>
        <w:t xml:space="preserve"> </w:t>
      </w:r>
      <w:r>
        <w:rPr>
          <w:color w:val="auto"/>
          <w:lang w:val="id-ID"/>
        </w:rPr>
        <w:t xml:space="preserve"> jam 15.00 )  </w:t>
      </w:r>
    </w:p>
    <w:p w14:paraId="20EDF325" w14:textId="57AE3563" w:rsidR="00180597" w:rsidRDefault="00180597" w:rsidP="005579C9">
      <w:pPr>
        <w:pStyle w:val="Header"/>
        <w:rPr>
          <w:color w:val="auto"/>
          <w:lang w:val="id-ID"/>
        </w:rPr>
      </w:pPr>
    </w:p>
    <w:p w14:paraId="7A05DCA0" w14:textId="4864970A" w:rsidR="00180597" w:rsidRDefault="00180597" w:rsidP="005579C9">
      <w:pPr>
        <w:pStyle w:val="Header"/>
        <w:rPr>
          <w:color w:val="auto"/>
          <w:lang w:val="id-ID"/>
        </w:rPr>
      </w:pPr>
      <w:r>
        <w:rPr>
          <w:color w:val="auto"/>
          <w:lang w:val="id-ID"/>
        </w:rPr>
        <w:t>Ujian Skripsi dilaksanakan minggu ke-2 setiap bulannya.</w:t>
      </w:r>
    </w:p>
    <w:p w14:paraId="4125E2F1" w14:textId="1064E682" w:rsidR="00FE1E3B" w:rsidRDefault="00FE1E3B" w:rsidP="005579C9">
      <w:pPr>
        <w:pStyle w:val="Header"/>
        <w:rPr>
          <w:color w:val="auto"/>
          <w:lang w:val="id-ID"/>
        </w:rPr>
      </w:pPr>
    </w:p>
    <w:p w14:paraId="7941154E" w14:textId="653300B5" w:rsidR="00180597" w:rsidRPr="00180597" w:rsidRDefault="00180597" w:rsidP="005579C9">
      <w:pPr>
        <w:pStyle w:val="Header"/>
        <w:rPr>
          <w:color w:val="auto"/>
          <w:lang w:val="id-ID"/>
        </w:rPr>
      </w:pPr>
    </w:p>
    <w:tbl>
      <w:tblPr>
        <w:tblStyle w:val="KisiTabel"/>
        <w:tblW w:w="5258" w:type="pct"/>
        <w:tblInd w:w="72" w:type="dxa"/>
        <w:tblBorders>
          <w:left w:val="single" w:sz="4" w:space="0" w:color="auto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840"/>
      </w:tblGrid>
      <w:tr w:rsidR="00180597" w:rsidRPr="00180597" w14:paraId="152C1440" w14:textId="77777777" w:rsidTr="00B75025">
        <w:trPr>
          <w:trHeight w:val="4462"/>
        </w:trPr>
        <w:tc>
          <w:tcPr>
            <w:tcW w:w="9834" w:type="dxa"/>
          </w:tcPr>
          <w:p w14:paraId="662DB531" w14:textId="5BD391AB" w:rsidR="005579C9" w:rsidRPr="00180597" w:rsidRDefault="003A506D" w:rsidP="00F73817">
            <w:pPr>
              <w:pStyle w:val="Judul2"/>
              <w:spacing w:line="360" w:lineRule="auto"/>
              <w:outlineLvl w:val="1"/>
              <w:rPr>
                <w:color w:val="auto"/>
                <w:lang w:val="id-ID"/>
              </w:rPr>
            </w:pPr>
            <w:r w:rsidRPr="00180597">
              <w:rPr>
                <w:color w:val="auto"/>
                <w:lang w:val="id-ID"/>
              </w:rPr>
              <w:t xml:space="preserve">syarat- syarat </w:t>
            </w:r>
            <w:r w:rsidR="00180597">
              <w:rPr>
                <w:color w:val="auto"/>
                <w:lang w:val="id-ID"/>
              </w:rPr>
              <w:t xml:space="preserve">berkas </w:t>
            </w:r>
            <w:r w:rsidR="00F73817">
              <w:rPr>
                <w:color w:val="auto"/>
                <w:lang w:val="id-ID"/>
              </w:rPr>
              <w:t>pengajuan ujian skripsi</w:t>
            </w:r>
            <w:r w:rsidR="00180597">
              <w:rPr>
                <w:color w:val="auto"/>
                <w:lang w:val="id-ID"/>
              </w:rPr>
              <w:t xml:space="preserve"> </w:t>
            </w:r>
            <w:r w:rsidRPr="00180597">
              <w:rPr>
                <w:color w:val="auto"/>
                <w:lang w:val="id-ID"/>
              </w:rPr>
              <w:t>:</w:t>
            </w:r>
          </w:p>
          <w:p w14:paraId="6D0D3912" w14:textId="6D442685" w:rsidR="009F1660" w:rsidRPr="00180597" w:rsidRDefault="003A506D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 w:rsidRPr="00180597">
              <w:rPr>
                <w:color w:val="auto"/>
                <w:lang w:val="id-ID"/>
              </w:rPr>
              <w:t xml:space="preserve">Menyerahkan </w:t>
            </w:r>
            <w:r w:rsidR="00F73817">
              <w:rPr>
                <w:color w:val="auto"/>
                <w:lang w:val="id-ID"/>
              </w:rPr>
              <w:t>*</w:t>
            </w:r>
            <w:r w:rsidRPr="00180597">
              <w:rPr>
                <w:color w:val="auto"/>
                <w:lang w:val="id-ID"/>
              </w:rPr>
              <w:t>3 eks</w:t>
            </w:r>
            <w:r w:rsidR="009F1660" w:rsidRPr="00180597">
              <w:rPr>
                <w:color w:val="auto"/>
                <w:lang w:val="id-ID"/>
              </w:rPr>
              <w:t>emplar</w:t>
            </w:r>
            <w:r w:rsidRPr="00180597">
              <w:rPr>
                <w:color w:val="auto"/>
                <w:lang w:val="id-ID"/>
              </w:rPr>
              <w:t xml:space="preserve"> </w:t>
            </w:r>
            <w:r w:rsidRPr="00E041E8">
              <w:rPr>
                <w:b/>
                <w:color w:val="auto"/>
                <w:lang w:val="id-ID"/>
              </w:rPr>
              <w:t xml:space="preserve">naskah </w:t>
            </w:r>
            <w:r w:rsidR="009F1660" w:rsidRPr="00E041E8">
              <w:rPr>
                <w:b/>
                <w:color w:val="auto"/>
                <w:lang w:val="id-ID"/>
              </w:rPr>
              <w:t>s</w:t>
            </w:r>
            <w:r w:rsidRPr="00E041E8">
              <w:rPr>
                <w:b/>
                <w:color w:val="auto"/>
                <w:lang w:val="id-ID"/>
              </w:rPr>
              <w:t>kripsi</w:t>
            </w:r>
            <w:r w:rsidRPr="00180597">
              <w:rPr>
                <w:color w:val="auto"/>
                <w:lang w:val="id-ID"/>
              </w:rPr>
              <w:t xml:space="preserve"> yang </w:t>
            </w:r>
            <w:r w:rsidR="009F1660" w:rsidRPr="00180597">
              <w:rPr>
                <w:color w:val="auto"/>
                <w:lang w:val="id-ID"/>
              </w:rPr>
              <w:t>sudah</w:t>
            </w:r>
            <w:r w:rsidRPr="00180597">
              <w:rPr>
                <w:color w:val="auto"/>
                <w:lang w:val="id-ID"/>
              </w:rPr>
              <w:t xml:space="preserve"> di setujui </w:t>
            </w:r>
            <w:r w:rsidR="009F1660" w:rsidRPr="00180597">
              <w:rPr>
                <w:color w:val="auto"/>
                <w:lang w:val="id-ID"/>
              </w:rPr>
              <w:t xml:space="preserve">dosen pembimbing </w:t>
            </w:r>
            <w:r w:rsidR="00F73817">
              <w:rPr>
                <w:color w:val="auto"/>
                <w:lang w:val="id-ID"/>
              </w:rPr>
              <w:t>S</w:t>
            </w:r>
            <w:r w:rsidR="009F1660" w:rsidRPr="00180597">
              <w:rPr>
                <w:color w:val="auto"/>
                <w:lang w:val="id-ID"/>
              </w:rPr>
              <w:t>kripsi</w:t>
            </w:r>
          </w:p>
          <w:p w14:paraId="609C035C" w14:textId="7859D94F" w:rsidR="009F1660" w:rsidRPr="00180597" w:rsidRDefault="009F1660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 w:rsidRPr="00180597">
              <w:rPr>
                <w:color w:val="auto"/>
                <w:lang w:val="id-ID"/>
              </w:rPr>
              <w:t xml:space="preserve">Mengisi </w:t>
            </w:r>
            <w:r w:rsidRPr="00E041E8">
              <w:rPr>
                <w:b/>
                <w:color w:val="auto"/>
                <w:lang w:val="id-ID"/>
              </w:rPr>
              <w:t>formulir usulan ujian</w:t>
            </w:r>
            <w:r w:rsidRPr="00180597">
              <w:rPr>
                <w:color w:val="auto"/>
                <w:lang w:val="id-ID"/>
              </w:rPr>
              <w:t xml:space="preserve"> skripsi </w:t>
            </w:r>
            <w:r w:rsidR="00E041E8">
              <w:rPr>
                <w:color w:val="auto"/>
                <w:lang w:val="id-ID"/>
              </w:rPr>
              <w:t xml:space="preserve"> </w:t>
            </w:r>
          </w:p>
          <w:p w14:paraId="4A1EB937" w14:textId="1D8BE5A7" w:rsidR="009F1660" w:rsidRPr="00180597" w:rsidRDefault="009F1660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 w:rsidRPr="00180597">
              <w:rPr>
                <w:color w:val="auto"/>
                <w:lang w:val="id-ID"/>
              </w:rPr>
              <w:t xml:space="preserve">Menyerahkan </w:t>
            </w:r>
            <w:r w:rsidR="005A52F7" w:rsidRPr="00E041E8">
              <w:rPr>
                <w:b/>
                <w:color w:val="auto"/>
                <w:lang w:val="id-ID"/>
              </w:rPr>
              <w:t>B</w:t>
            </w:r>
            <w:r w:rsidRPr="00E041E8">
              <w:rPr>
                <w:b/>
                <w:color w:val="auto"/>
                <w:lang w:val="id-ID"/>
              </w:rPr>
              <w:t xml:space="preserve">orang </w:t>
            </w:r>
            <w:r w:rsidR="005A52F7" w:rsidRPr="00E041E8">
              <w:rPr>
                <w:b/>
                <w:color w:val="auto"/>
                <w:lang w:val="id-ID"/>
              </w:rPr>
              <w:t>B</w:t>
            </w:r>
            <w:r w:rsidRPr="00E041E8">
              <w:rPr>
                <w:b/>
                <w:color w:val="auto"/>
                <w:lang w:val="id-ID"/>
              </w:rPr>
              <w:t>imbingan</w:t>
            </w:r>
            <w:r w:rsidRPr="00180597">
              <w:rPr>
                <w:color w:val="auto"/>
                <w:lang w:val="id-ID"/>
              </w:rPr>
              <w:t xml:space="preserve"> </w:t>
            </w:r>
            <w:r w:rsidR="005A52F7" w:rsidRPr="00180597">
              <w:rPr>
                <w:color w:val="auto"/>
                <w:lang w:val="id-ID"/>
              </w:rPr>
              <w:t>S</w:t>
            </w:r>
            <w:r w:rsidRPr="00180597">
              <w:rPr>
                <w:color w:val="auto"/>
                <w:lang w:val="id-ID"/>
              </w:rPr>
              <w:t>kripsi</w:t>
            </w:r>
            <w:r w:rsidR="00E041E8">
              <w:rPr>
                <w:color w:val="auto"/>
                <w:lang w:val="id-ID"/>
              </w:rPr>
              <w:t xml:space="preserve">  (diambil di sekretariat)</w:t>
            </w:r>
          </w:p>
          <w:p w14:paraId="397029B0" w14:textId="13EFE4E9" w:rsidR="002320C1" w:rsidRPr="002320C1" w:rsidRDefault="0070280D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 w:rsidRPr="00180597">
              <w:rPr>
                <w:color w:val="auto"/>
                <w:lang w:val="id-ID"/>
              </w:rPr>
              <w:t xml:space="preserve">Melampirkan </w:t>
            </w:r>
            <w:proofErr w:type="spellStart"/>
            <w:r w:rsidRPr="00180597">
              <w:rPr>
                <w:color w:val="auto"/>
                <w:lang w:val="id-ID"/>
              </w:rPr>
              <w:t>fotokopy</w:t>
            </w:r>
            <w:proofErr w:type="spellEnd"/>
            <w:r w:rsidRPr="00180597">
              <w:rPr>
                <w:color w:val="auto"/>
                <w:lang w:val="id-ID"/>
              </w:rPr>
              <w:t xml:space="preserve"> </w:t>
            </w:r>
            <w:r w:rsidRPr="00E041E8">
              <w:rPr>
                <w:b/>
                <w:color w:val="auto"/>
                <w:lang w:val="id-ID"/>
              </w:rPr>
              <w:t>KRS</w:t>
            </w:r>
            <w:r w:rsidRPr="00180597">
              <w:rPr>
                <w:color w:val="auto"/>
                <w:lang w:val="id-ID"/>
              </w:rPr>
              <w:t xml:space="preserve"> </w:t>
            </w:r>
            <w:r w:rsidR="008D3E08">
              <w:rPr>
                <w:color w:val="auto"/>
                <w:lang w:val="id-ID"/>
              </w:rPr>
              <w:t xml:space="preserve">Atau </w:t>
            </w:r>
            <w:r w:rsidR="008D3E08" w:rsidRPr="00E041E8">
              <w:rPr>
                <w:b/>
                <w:color w:val="auto"/>
                <w:lang w:val="id-ID"/>
              </w:rPr>
              <w:t>Transkrip nilai</w:t>
            </w:r>
          </w:p>
          <w:p w14:paraId="1F761A4F" w14:textId="08E7A602" w:rsidR="005A52F7" w:rsidRPr="00180597" w:rsidRDefault="005A52F7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 w:rsidRPr="00180597">
              <w:rPr>
                <w:color w:val="auto"/>
                <w:lang w:val="id-ID"/>
              </w:rPr>
              <w:t xml:space="preserve">Melampirkan </w:t>
            </w:r>
            <w:proofErr w:type="spellStart"/>
            <w:r w:rsidRPr="00180597">
              <w:rPr>
                <w:color w:val="auto"/>
                <w:lang w:val="id-ID"/>
              </w:rPr>
              <w:t>fotokopy</w:t>
            </w:r>
            <w:proofErr w:type="spellEnd"/>
            <w:r w:rsidRPr="00180597">
              <w:rPr>
                <w:color w:val="auto"/>
                <w:lang w:val="id-ID"/>
              </w:rPr>
              <w:t xml:space="preserve"> </w:t>
            </w:r>
            <w:r w:rsidRPr="00E041E8">
              <w:rPr>
                <w:b/>
                <w:color w:val="auto"/>
                <w:lang w:val="id-ID"/>
              </w:rPr>
              <w:t>Lembar Pengesahan Ujian Proposal</w:t>
            </w:r>
            <w:r w:rsidRPr="00180597">
              <w:rPr>
                <w:color w:val="auto"/>
                <w:lang w:val="id-ID"/>
              </w:rPr>
              <w:t xml:space="preserve"> Skripsi</w:t>
            </w:r>
          </w:p>
          <w:p w14:paraId="43A142C3" w14:textId="2AB73131" w:rsidR="00D938B3" w:rsidRPr="00591437" w:rsidRDefault="005A52F7" w:rsidP="00591437">
            <w:pPr>
              <w:pStyle w:val="DaftarParagraf"/>
              <w:numPr>
                <w:ilvl w:val="0"/>
                <w:numId w:val="14"/>
              </w:numPr>
              <w:ind w:left="333" w:hanging="375"/>
              <w:rPr>
                <w:color w:val="auto"/>
              </w:rPr>
            </w:pPr>
            <w:r w:rsidRPr="00180597">
              <w:rPr>
                <w:color w:val="auto"/>
                <w:lang w:val="id-ID"/>
              </w:rPr>
              <w:t xml:space="preserve">Bukti </w:t>
            </w:r>
            <w:r w:rsidRPr="00E041E8">
              <w:rPr>
                <w:b/>
                <w:color w:val="auto"/>
                <w:lang w:val="id-ID"/>
              </w:rPr>
              <w:t>Penyerahan IJEIS</w:t>
            </w:r>
            <w:r w:rsidRPr="00180597">
              <w:rPr>
                <w:color w:val="auto"/>
                <w:lang w:val="id-ID"/>
              </w:rPr>
              <w:t xml:space="preserve"> </w:t>
            </w:r>
            <w:r w:rsidRPr="00180597"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(</w:t>
            </w:r>
            <w:r w:rsidRPr="00180597">
              <w:rPr>
                <w:rFonts w:ascii="Tahoma" w:hAnsi="Tahoma" w:cs="Tahoma"/>
                <w:i/>
                <w:color w:val="auto"/>
                <w:sz w:val="21"/>
                <w:szCs w:val="21"/>
                <w:shd w:val="clear" w:color="auto" w:fill="FFFFFF"/>
              </w:rPr>
              <w:t>Indonesian Journal of Electronics and Instrumentations Systems</w:t>
            </w:r>
            <w:r w:rsidR="00180597" w:rsidRPr="00180597">
              <w:rPr>
                <w:rFonts w:ascii="Tahoma" w:hAnsi="Tahoma" w:cs="Tahoma"/>
                <w:i/>
                <w:color w:val="auto"/>
                <w:sz w:val="21"/>
                <w:szCs w:val="21"/>
                <w:shd w:val="clear" w:color="auto" w:fill="FFFFFF"/>
                <w:lang w:val="id-ID"/>
              </w:rPr>
              <w:t xml:space="preserve"> </w:t>
            </w:r>
            <w:r w:rsidRPr="00180597"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)</w:t>
            </w:r>
          </w:p>
          <w:p w14:paraId="7E69713F" w14:textId="74D91ADF" w:rsidR="00591437" w:rsidRPr="00D938B3" w:rsidRDefault="00591437" w:rsidP="00591437">
            <w:pPr>
              <w:pStyle w:val="DaftarParagraf"/>
              <w:ind w:left="333"/>
              <w:rPr>
                <w:color w:val="auto"/>
              </w:rPr>
            </w:pPr>
          </w:p>
          <w:p w14:paraId="2ED1EBAA" w14:textId="4C86FAC4" w:rsidR="005579C9" w:rsidRDefault="00F73817" w:rsidP="00591437">
            <w:pPr>
              <w:ind w:left="-249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*</w:t>
            </w:r>
            <w:r w:rsidR="00180597">
              <w:rPr>
                <w:color w:val="auto"/>
                <w:lang w:val="id-ID"/>
              </w:rPr>
              <w:t>3</w:t>
            </w:r>
            <w:r>
              <w:rPr>
                <w:color w:val="auto"/>
                <w:lang w:val="id-ID"/>
              </w:rPr>
              <w:t xml:space="preserve"> eksemplar</w:t>
            </w:r>
            <w:r w:rsidR="00180597">
              <w:rPr>
                <w:color w:val="auto"/>
                <w:lang w:val="id-ID"/>
              </w:rPr>
              <w:t xml:space="preserve"> </w:t>
            </w:r>
            <w:r>
              <w:rPr>
                <w:color w:val="auto"/>
                <w:lang w:val="id-ID"/>
              </w:rPr>
              <w:t>jika hanya 1 pembimbing skripsi  dan 4 eksemplar jika 2 pembimbing skripsi.</w:t>
            </w:r>
          </w:p>
          <w:p w14:paraId="26F7995A" w14:textId="077A018C" w:rsidR="005579C9" w:rsidRDefault="005579C9" w:rsidP="00591437">
            <w:pPr>
              <w:rPr>
                <w:color w:val="auto"/>
              </w:rPr>
            </w:pPr>
          </w:p>
          <w:p w14:paraId="7EEB0A6B" w14:textId="79913AE2" w:rsidR="00B75025" w:rsidRDefault="00B75025" w:rsidP="00591437">
            <w:pPr>
              <w:rPr>
                <w:color w:val="auto"/>
              </w:rPr>
            </w:pPr>
          </w:p>
          <w:p w14:paraId="7CB5002B" w14:textId="77777777" w:rsidR="00FE1E3B" w:rsidRDefault="00FE1E3B" w:rsidP="00591437">
            <w:pPr>
              <w:rPr>
                <w:color w:val="auto"/>
              </w:rPr>
            </w:pPr>
          </w:p>
          <w:p w14:paraId="1639C3D6" w14:textId="6B1DFFAF" w:rsidR="00F73817" w:rsidRDefault="00F73817" w:rsidP="00591437">
            <w:pPr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 xml:space="preserve">                                                                               Ketua Program Studi </w:t>
            </w:r>
          </w:p>
          <w:p w14:paraId="62709C61" w14:textId="7190AC5E" w:rsidR="00F73817" w:rsidRPr="00F73817" w:rsidRDefault="00F73817" w:rsidP="00591437">
            <w:pPr>
              <w:spacing w:line="36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 xml:space="preserve">                                                                                                      S1 Elektronika dan Instrumentasi</w:t>
            </w:r>
          </w:p>
        </w:tc>
      </w:tr>
    </w:tbl>
    <w:p w14:paraId="2DE57B41" w14:textId="4E58C723" w:rsidR="00D938B3" w:rsidRDefault="00D938B3" w:rsidP="00F73817">
      <w:pPr>
        <w:rPr>
          <w:color w:val="auto"/>
        </w:rPr>
      </w:pPr>
    </w:p>
    <w:p w14:paraId="28339D8A" w14:textId="273F3959" w:rsidR="00B75025" w:rsidRDefault="00B75025" w:rsidP="00F73817">
      <w:pPr>
        <w:rPr>
          <w:color w:val="auto"/>
          <w:lang w:val="id-ID"/>
        </w:rPr>
      </w:pPr>
    </w:p>
    <w:p w14:paraId="06EF9F21" w14:textId="28A62ACE" w:rsidR="002320C1" w:rsidRDefault="0044481C" w:rsidP="00F73817">
      <w:pPr>
        <w:rPr>
          <w:color w:val="auto"/>
          <w:lang w:val="id-ID"/>
        </w:rPr>
      </w:pPr>
      <w:r>
        <w:rPr>
          <w:noProof/>
          <w:color w:val="auto"/>
          <w:lang w:val="id-ID"/>
        </w:rPr>
        <w:drawing>
          <wp:anchor distT="0" distB="0" distL="114300" distR="114300" simplePos="0" relativeHeight="251658240" behindDoc="1" locked="0" layoutInCell="1" allowOverlap="1" wp14:anchorId="78524D17" wp14:editId="72794A1E">
            <wp:simplePos x="0" y="0"/>
            <wp:positionH relativeFrom="column">
              <wp:posOffset>4763386</wp:posOffset>
            </wp:positionH>
            <wp:positionV relativeFrom="paragraph">
              <wp:posOffset>287227</wp:posOffset>
            </wp:positionV>
            <wp:extent cx="2078754" cy="2080375"/>
            <wp:effectExtent l="0" t="0" r="0" b="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12" cy="20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C1" w:rsidRPr="008238B6">
        <w:rPr>
          <w:b/>
          <w:bCs/>
          <w:color w:val="auto"/>
          <w:lang w:val="id-ID"/>
        </w:rPr>
        <w:t>Setelah ujian Skripsi</w:t>
      </w:r>
      <w:r w:rsidR="00B75025">
        <w:rPr>
          <w:color w:val="auto"/>
          <w:lang w:val="id-ID"/>
        </w:rPr>
        <w:t>,</w:t>
      </w:r>
      <w:r w:rsidR="002320C1">
        <w:rPr>
          <w:color w:val="auto"/>
          <w:lang w:val="id-ID"/>
        </w:rPr>
        <w:t xml:space="preserve"> </w:t>
      </w:r>
      <w:r w:rsidR="008D3E08">
        <w:rPr>
          <w:color w:val="auto"/>
          <w:lang w:val="id-ID"/>
        </w:rPr>
        <w:t>Syarat</w:t>
      </w:r>
      <w:r w:rsidR="00D938B3">
        <w:rPr>
          <w:color w:val="auto"/>
          <w:lang w:val="id-ID"/>
        </w:rPr>
        <w:t xml:space="preserve"> nilai skripsi bisa keluar harus sudah mengirimkan lembar pengesahan yang sudah </w:t>
      </w:r>
      <w:r w:rsidR="002320C1">
        <w:rPr>
          <w:color w:val="auto"/>
          <w:lang w:val="id-ID"/>
        </w:rPr>
        <w:t>disahkan dari fakultas kemudia</w:t>
      </w:r>
      <w:r w:rsidR="00B75025">
        <w:rPr>
          <w:color w:val="auto"/>
          <w:lang w:val="id-ID"/>
        </w:rPr>
        <w:t>n</w:t>
      </w:r>
      <w:r w:rsidR="002320C1">
        <w:rPr>
          <w:color w:val="auto"/>
          <w:lang w:val="id-ID"/>
        </w:rPr>
        <w:t xml:space="preserve"> di scan dan dikirim ke </w:t>
      </w:r>
      <w:r w:rsidR="00B75025">
        <w:rPr>
          <w:color w:val="auto"/>
          <w:lang w:val="id-ID"/>
        </w:rPr>
        <w:t>e</w:t>
      </w:r>
      <w:r w:rsidR="002320C1">
        <w:rPr>
          <w:color w:val="auto"/>
          <w:lang w:val="id-ID"/>
        </w:rPr>
        <w:t>mail berikut :</w:t>
      </w:r>
    </w:p>
    <w:p w14:paraId="094A7D64" w14:textId="0F35BCDF" w:rsidR="002320C1" w:rsidRDefault="002320C1" w:rsidP="00F73817">
      <w:pPr>
        <w:rPr>
          <w:color w:val="auto"/>
          <w:lang w:val="id-ID"/>
        </w:rPr>
      </w:pPr>
    </w:p>
    <w:p w14:paraId="4F9795A2" w14:textId="6F5428B4" w:rsidR="000E6CF9" w:rsidRDefault="002320C1" w:rsidP="00F73817">
      <w:pPr>
        <w:rPr>
          <w:color w:val="auto"/>
          <w:lang w:val="id-ID"/>
        </w:rPr>
      </w:pPr>
      <w:r>
        <w:rPr>
          <w:color w:val="auto"/>
          <w:lang w:val="id-ID"/>
        </w:rPr>
        <w:t>Prodi Elins</w:t>
      </w:r>
      <w:r w:rsidR="00D938B3">
        <w:rPr>
          <w:color w:val="auto"/>
          <w:lang w:val="id-ID"/>
        </w:rPr>
        <w:t xml:space="preserve"> </w:t>
      </w:r>
      <w:r>
        <w:rPr>
          <w:color w:val="auto"/>
          <w:lang w:val="id-ID"/>
        </w:rPr>
        <w:t xml:space="preserve">: </w:t>
      </w:r>
    </w:p>
    <w:p w14:paraId="2D32316D" w14:textId="4FB0F79A" w:rsidR="00D938B3" w:rsidRPr="00D938B3" w:rsidRDefault="008D3E08" w:rsidP="00F73817">
      <w:pPr>
        <w:rPr>
          <w:color w:val="auto"/>
          <w:lang w:val="id-ID"/>
        </w:rPr>
      </w:pPr>
      <w:hyperlink r:id="rId13" w:history="1">
        <w:r w:rsidR="000E6CF9" w:rsidRPr="008D3E08">
          <w:rPr>
            <w:rStyle w:val="Hyperlink"/>
            <w:b/>
            <w:bCs/>
            <w:color w:val="002060"/>
            <w:lang w:val="id-ID"/>
          </w:rPr>
          <w:t>sekprodi-s1-elins.mipa@ugm.ac.id</w:t>
        </w:r>
      </w:hyperlink>
      <w:r w:rsidR="002320C1">
        <w:rPr>
          <w:color w:val="auto"/>
          <w:lang w:val="id-ID"/>
        </w:rPr>
        <w:t xml:space="preserve">  </w:t>
      </w:r>
      <w:r w:rsidR="000E6CF9">
        <w:rPr>
          <w:color w:val="auto"/>
          <w:lang w:val="id-ID"/>
        </w:rPr>
        <w:t xml:space="preserve"> (Sekretaris </w:t>
      </w:r>
      <w:proofErr w:type="spellStart"/>
      <w:r w:rsidR="000E6CF9">
        <w:rPr>
          <w:color w:val="auto"/>
          <w:lang w:val="id-ID"/>
        </w:rPr>
        <w:t>Prodi</w:t>
      </w:r>
      <w:proofErr w:type="spellEnd"/>
      <w:r w:rsidR="000E6CF9">
        <w:rPr>
          <w:color w:val="auto"/>
          <w:lang w:val="id-ID"/>
        </w:rPr>
        <w:t xml:space="preserve"> S1 </w:t>
      </w:r>
      <w:proofErr w:type="spellStart"/>
      <w:r w:rsidR="000E6CF9">
        <w:rPr>
          <w:color w:val="auto"/>
          <w:lang w:val="id-ID"/>
        </w:rPr>
        <w:t>Elins</w:t>
      </w:r>
      <w:proofErr w:type="spellEnd"/>
      <w:r w:rsidR="000E6CF9">
        <w:rPr>
          <w:color w:val="auto"/>
          <w:lang w:val="id-ID"/>
        </w:rPr>
        <w:t>)</w:t>
      </w:r>
    </w:p>
    <w:p w14:paraId="4D5A7A30" w14:textId="28C898A9" w:rsidR="00D938B3" w:rsidRDefault="008D3E08" w:rsidP="00F73817">
      <w:pPr>
        <w:rPr>
          <w:color w:val="auto"/>
          <w:lang w:val="id-ID"/>
        </w:rPr>
      </w:pPr>
      <w:hyperlink r:id="rId14" w:history="1">
        <w:r w:rsidR="00591437" w:rsidRPr="008D3E08">
          <w:rPr>
            <w:rStyle w:val="Hyperlink"/>
            <w:b/>
            <w:bCs/>
            <w:color w:val="002060"/>
            <w:lang w:val="id-ID"/>
          </w:rPr>
          <w:t>agus.isnaini@ugm.ac.id</w:t>
        </w:r>
      </w:hyperlink>
      <w:r w:rsidR="000E6CF9" w:rsidRPr="008D3E08">
        <w:rPr>
          <w:color w:val="002060"/>
          <w:lang w:val="id-ID"/>
        </w:rPr>
        <w:t xml:space="preserve">   </w:t>
      </w:r>
      <w:r w:rsidR="000E6CF9">
        <w:rPr>
          <w:color w:val="auto"/>
          <w:lang w:val="id-ID"/>
        </w:rPr>
        <w:t xml:space="preserve">(Admin </w:t>
      </w:r>
      <w:proofErr w:type="spellStart"/>
      <w:r w:rsidR="000E6CF9">
        <w:rPr>
          <w:color w:val="auto"/>
          <w:lang w:val="id-ID"/>
        </w:rPr>
        <w:t>Prodi</w:t>
      </w:r>
      <w:proofErr w:type="spellEnd"/>
      <w:r w:rsidR="000E6CF9">
        <w:rPr>
          <w:color w:val="auto"/>
          <w:lang w:val="id-ID"/>
        </w:rPr>
        <w:t xml:space="preserve"> S1 </w:t>
      </w:r>
      <w:proofErr w:type="spellStart"/>
      <w:r w:rsidR="000E6CF9">
        <w:rPr>
          <w:color w:val="auto"/>
          <w:lang w:val="id-ID"/>
        </w:rPr>
        <w:t>Elins</w:t>
      </w:r>
      <w:proofErr w:type="spellEnd"/>
      <w:r w:rsidR="000E6CF9">
        <w:rPr>
          <w:color w:val="auto"/>
          <w:lang w:val="id-ID"/>
        </w:rPr>
        <w:t>)</w:t>
      </w:r>
    </w:p>
    <w:p w14:paraId="19C16052" w14:textId="0B05CA3A" w:rsidR="000E6CF9" w:rsidRDefault="000E6CF9" w:rsidP="00F73817">
      <w:pPr>
        <w:rPr>
          <w:color w:val="auto"/>
          <w:lang w:val="id-ID"/>
        </w:rPr>
      </w:pPr>
      <w:bookmarkStart w:id="0" w:name="_GoBack"/>
      <w:bookmarkEnd w:id="0"/>
    </w:p>
    <w:p w14:paraId="479252AC" w14:textId="4BC63195" w:rsidR="000E6CF9" w:rsidRDefault="000E6CF9" w:rsidP="00F73817">
      <w:pPr>
        <w:rPr>
          <w:color w:val="auto"/>
          <w:lang w:val="id-ID"/>
        </w:rPr>
      </w:pPr>
      <w:r>
        <w:rPr>
          <w:color w:val="auto"/>
          <w:lang w:val="id-ID"/>
        </w:rPr>
        <w:t>Prodi Ilkom :</w:t>
      </w:r>
    </w:p>
    <w:p w14:paraId="1AF80C66" w14:textId="487DF70C" w:rsidR="000E6CF9" w:rsidRDefault="008D3E08" w:rsidP="00F73817">
      <w:pPr>
        <w:rPr>
          <w:color w:val="auto"/>
          <w:lang w:val="id-ID"/>
        </w:rPr>
      </w:pPr>
      <w:hyperlink r:id="rId15" w:history="1">
        <w:r w:rsidR="000E6CF9" w:rsidRPr="008D3E08">
          <w:rPr>
            <w:rStyle w:val="Hyperlink"/>
            <w:b/>
            <w:bCs/>
            <w:color w:val="002060"/>
            <w:lang w:val="id-ID"/>
          </w:rPr>
          <w:t>sprapto@ugm.ac.id</w:t>
        </w:r>
      </w:hyperlink>
      <w:r w:rsidR="000E6CF9">
        <w:rPr>
          <w:color w:val="auto"/>
          <w:lang w:val="id-ID"/>
        </w:rPr>
        <w:t xml:space="preserve"> </w:t>
      </w:r>
      <w:r w:rsidR="00591437">
        <w:rPr>
          <w:color w:val="auto"/>
          <w:lang w:val="id-ID"/>
        </w:rPr>
        <w:t xml:space="preserve">  </w:t>
      </w:r>
      <w:r w:rsidR="000E6CF9">
        <w:rPr>
          <w:color w:val="auto"/>
          <w:lang w:val="id-ID"/>
        </w:rPr>
        <w:t>(Sek</w:t>
      </w:r>
      <w:r w:rsidR="00591437">
        <w:rPr>
          <w:color w:val="auto"/>
          <w:lang w:val="id-ID"/>
        </w:rPr>
        <w:t xml:space="preserve">retaris </w:t>
      </w:r>
      <w:proofErr w:type="spellStart"/>
      <w:r w:rsidR="00591437">
        <w:rPr>
          <w:color w:val="auto"/>
          <w:lang w:val="id-ID"/>
        </w:rPr>
        <w:t>Prodi</w:t>
      </w:r>
      <w:proofErr w:type="spellEnd"/>
      <w:r w:rsidR="00591437">
        <w:rPr>
          <w:color w:val="auto"/>
          <w:lang w:val="id-ID"/>
        </w:rPr>
        <w:t xml:space="preserve"> S1 </w:t>
      </w:r>
      <w:proofErr w:type="spellStart"/>
      <w:r w:rsidR="00591437">
        <w:rPr>
          <w:color w:val="auto"/>
          <w:lang w:val="id-ID"/>
        </w:rPr>
        <w:t>Ilkom</w:t>
      </w:r>
      <w:proofErr w:type="spellEnd"/>
      <w:r w:rsidR="00591437">
        <w:rPr>
          <w:color w:val="auto"/>
          <w:lang w:val="id-ID"/>
        </w:rPr>
        <w:t>)</w:t>
      </w:r>
    </w:p>
    <w:p w14:paraId="04014BD0" w14:textId="63C1B112" w:rsidR="00591437" w:rsidRDefault="008D3E08" w:rsidP="00F73817">
      <w:pPr>
        <w:rPr>
          <w:color w:val="auto"/>
          <w:lang w:val="id-ID"/>
        </w:rPr>
      </w:pPr>
      <w:hyperlink r:id="rId16" w:history="1">
        <w:r w:rsidR="00D63699" w:rsidRPr="008D3E08">
          <w:rPr>
            <w:rStyle w:val="Hyperlink"/>
            <w:b/>
            <w:bCs/>
            <w:color w:val="002060"/>
            <w:lang w:val="id-ID"/>
          </w:rPr>
          <w:t>csriw@ugm.ac.id</w:t>
        </w:r>
      </w:hyperlink>
      <w:r w:rsidR="00591437" w:rsidRPr="008D3E08">
        <w:rPr>
          <w:color w:val="002060"/>
          <w:lang w:val="id-ID"/>
        </w:rPr>
        <w:t xml:space="preserve">   </w:t>
      </w:r>
      <w:r w:rsidR="00591437">
        <w:rPr>
          <w:color w:val="auto"/>
          <w:lang w:val="id-ID"/>
        </w:rPr>
        <w:t xml:space="preserve">( Admin </w:t>
      </w:r>
      <w:proofErr w:type="spellStart"/>
      <w:r w:rsidR="00591437">
        <w:rPr>
          <w:color w:val="auto"/>
          <w:lang w:val="id-ID"/>
        </w:rPr>
        <w:t>Prodi</w:t>
      </w:r>
      <w:proofErr w:type="spellEnd"/>
      <w:r w:rsidR="00591437">
        <w:rPr>
          <w:color w:val="auto"/>
          <w:lang w:val="id-ID"/>
        </w:rPr>
        <w:t xml:space="preserve"> S1 </w:t>
      </w:r>
      <w:proofErr w:type="spellStart"/>
      <w:r w:rsidR="00591437">
        <w:rPr>
          <w:color w:val="auto"/>
          <w:lang w:val="id-ID"/>
        </w:rPr>
        <w:t>Ilkom</w:t>
      </w:r>
      <w:proofErr w:type="spellEnd"/>
      <w:r w:rsidR="00591437">
        <w:rPr>
          <w:color w:val="auto"/>
          <w:lang w:val="id-ID"/>
        </w:rPr>
        <w:t>)</w:t>
      </w:r>
    </w:p>
    <w:p w14:paraId="51E890E5" w14:textId="772E73FE" w:rsidR="00591437" w:rsidRDefault="00591437" w:rsidP="00F73817">
      <w:pPr>
        <w:rPr>
          <w:color w:val="auto"/>
          <w:lang w:val="id-ID"/>
        </w:rPr>
      </w:pPr>
    </w:p>
    <w:p w14:paraId="29D7AF48" w14:textId="4E60B811" w:rsidR="00591437" w:rsidRDefault="00591437" w:rsidP="00F73817">
      <w:pPr>
        <w:rPr>
          <w:color w:val="auto"/>
          <w:lang w:val="id-ID"/>
        </w:rPr>
      </w:pPr>
      <w:r>
        <w:rPr>
          <w:color w:val="auto"/>
          <w:lang w:val="id-ID"/>
        </w:rPr>
        <w:t xml:space="preserve">Subyek Email : </w:t>
      </w:r>
    </w:p>
    <w:p w14:paraId="70AEEEB8" w14:textId="11907490" w:rsidR="00591437" w:rsidRPr="000E6CF9" w:rsidRDefault="00591437" w:rsidP="00F73817">
      <w:pPr>
        <w:rPr>
          <w:color w:val="auto"/>
          <w:lang w:val="id-ID"/>
        </w:rPr>
      </w:pPr>
      <w:proofErr w:type="spellStart"/>
      <w:r>
        <w:rPr>
          <w:color w:val="auto"/>
          <w:lang w:val="id-ID"/>
        </w:rPr>
        <w:t>Nama_Nim_Pembimbing</w:t>
      </w:r>
      <w:proofErr w:type="spellEnd"/>
      <w:r>
        <w:rPr>
          <w:color w:val="auto"/>
          <w:lang w:val="id-ID"/>
        </w:rPr>
        <w:t xml:space="preserve"> 1_Pembimbing 2_Penguji 1_Penguji 2</w:t>
      </w:r>
    </w:p>
    <w:sectPr w:rsidR="00591437" w:rsidRPr="000E6CF9" w:rsidSect="00D938B3">
      <w:footerReference w:type="default" r:id="rId17"/>
      <w:headerReference w:type="first" r:id="rId18"/>
      <w:pgSz w:w="12242" w:h="18722" w:code="135"/>
      <w:pgMar w:top="1440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62B9" w14:textId="77777777" w:rsidR="00362858" w:rsidRDefault="00362858" w:rsidP="0068194B">
      <w:r>
        <w:separator/>
      </w:r>
    </w:p>
    <w:p w14:paraId="2F483178" w14:textId="77777777" w:rsidR="00362858" w:rsidRDefault="00362858"/>
    <w:p w14:paraId="7F9E8F66" w14:textId="77777777" w:rsidR="00362858" w:rsidRDefault="00362858"/>
  </w:endnote>
  <w:endnote w:type="continuationSeparator" w:id="0">
    <w:p w14:paraId="1941F8CD" w14:textId="77777777" w:rsidR="00362858" w:rsidRDefault="00362858" w:rsidP="0068194B">
      <w:r>
        <w:continuationSeparator/>
      </w:r>
    </w:p>
    <w:p w14:paraId="12F28C45" w14:textId="77777777" w:rsidR="00362858" w:rsidRDefault="00362858"/>
    <w:p w14:paraId="7DFBF018" w14:textId="77777777" w:rsidR="00362858" w:rsidRDefault="00362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203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447C" w14:textId="77777777" w:rsidR="00362858" w:rsidRDefault="00362858" w:rsidP="0068194B">
      <w:r>
        <w:separator/>
      </w:r>
    </w:p>
    <w:p w14:paraId="3B552DE7" w14:textId="77777777" w:rsidR="00362858" w:rsidRDefault="00362858"/>
    <w:p w14:paraId="4DCEBD20" w14:textId="77777777" w:rsidR="00362858" w:rsidRDefault="00362858"/>
  </w:footnote>
  <w:footnote w:type="continuationSeparator" w:id="0">
    <w:p w14:paraId="4C034FD7" w14:textId="77777777" w:rsidR="00362858" w:rsidRDefault="00362858" w:rsidP="0068194B">
      <w:r>
        <w:continuationSeparator/>
      </w:r>
    </w:p>
    <w:p w14:paraId="361ACA44" w14:textId="77777777" w:rsidR="00362858" w:rsidRDefault="00362858"/>
    <w:p w14:paraId="3CCE6067" w14:textId="77777777" w:rsidR="00362858" w:rsidRDefault="00362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E31" w14:textId="79AFF021" w:rsidR="008238B6" w:rsidRDefault="008238B6">
    <w:pPr>
      <w:pStyle w:val="Header"/>
    </w:pPr>
  </w:p>
  <w:p w14:paraId="6023F414" w14:textId="67347870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PoinDaftar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omorDafta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ABD7C23"/>
    <w:multiLevelType w:val="hybridMultilevel"/>
    <w:tmpl w:val="A6F459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28"/>
    <w:rsid w:val="000001EF"/>
    <w:rsid w:val="00007322"/>
    <w:rsid w:val="00007728"/>
    <w:rsid w:val="00024584"/>
    <w:rsid w:val="00024730"/>
    <w:rsid w:val="00055E95"/>
    <w:rsid w:val="000617D3"/>
    <w:rsid w:val="0007021F"/>
    <w:rsid w:val="000B2BA5"/>
    <w:rsid w:val="000E6CF9"/>
    <w:rsid w:val="000F2F8C"/>
    <w:rsid w:val="0010006E"/>
    <w:rsid w:val="001045A8"/>
    <w:rsid w:val="00114A91"/>
    <w:rsid w:val="00127D98"/>
    <w:rsid w:val="001427E1"/>
    <w:rsid w:val="00163668"/>
    <w:rsid w:val="00171566"/>
    <w:rsid w:val="00174676"/>
    <w:rsid w:val="001755A8"/>
    <w:rsid w:val="00180597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20C1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858"/>
    <w:rsid w:val="00366398"/>
    <w:rsid w:val="003A0632"/>
    <w:rsid w:val="003A30E5"/>
    <w:rsid w:val="003A506D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4481C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91437"/>
    <w:rsid w:val="005A0F26"/>
    <w:rsid w:val="005A1B10"/>
    <w:rsid w:val="005A52F7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978E2"/>
    <w:rsid w:val="006A1962"/>
    <w:rsid w:val="006B5D48"/>
    <w:rsid w:val="006B7D7B"/>
    <w:rsid w:val="006C1A5E"/>
    <w:rsid w:val="006E1507"/>
    <w:rsid w:val="0070280D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38B6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D3E08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16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2028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63B0"/>
    <w:rsid w:val="00B75025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3699"/>
    <w:rsid w:val="00D66A52"/>
    <w:rsid w:val="00D66EFA"/>
    <w:rsid w:val="00D72A2D"/>
    <w:rsid w:val="00D914F1"/>
    <w:rsid w:val="00D938B3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41E8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3817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1E3B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8F7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Judul1">
    <w:name w:val="heading 1"/>
    <w:basedOn w:val="Normal"/>
    <w:link w:val="Judul1K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Judul3">
    <w:name w:val="heading 3"/>
    <w:basedOn w:val="Normal"/>
    <w:link w:val="Judul3K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Makro">
    <w:name w:val="macro"/>
    <w:link w:val="TeksMakroK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Judul">
    <w:name w:val="Title"/>
    <w:basedOn w:val="Normal"/>
    <w:link w:val="JudulK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KAR"/>
    <w:uiPriority w:val="99"/>
    <w:unhideWhenUsed/>
    <w:rsid w:val="00757803"/>
  </w:style>
  <w:style w:type="character" w:customStyle="1" w:styleId="HeaderKAR">
    <w:name w:val="Header KAR"/>
    <w:basedOn w:val="FontParagrafDefault"/>
    <w:link w:val="Header"/>
    <w:uiPriority w:val="99"/>
    <w:rsid w:val="00757803"/>
  </w:style>
  <w:style w:type="paragraph" w:styleId="Footer">
    <w:name w:val="footer"/>
    <w:basedOn w:val="Normal"/>
    <w:link w:val="FooterKAR"/>
    <w:uiPriority w:val="99"/>
    <w:unhideWhenUsed/>
    <w:rsid w:val="009F220C"/>
    <w:pPr>
      <w:jc w:val="center"/>
    </w:pPr>
  </w:style>
  <w:style w:type="character" w:customStyle="1" w:styleId="FooterKAR">
    <w:name w:val="Footer KAR"/>
    <w:basedOn w:val="FontParagrafDefault"/>
    <w:link w:val="Footer"/>
    <w:uiPriority w:val="99"/>
    <w:rsid w:val="009F220C"/>
  </w:style>
  <w:style w:type="character" w:styleId="Tempatpenampungteks">
    <w:name w:val="Placeholder Text"/>
    <w:basedOn w:val="FontParagrafDefaul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Judul1KAR">
    <w:name w:val="Judul 1 KAR"/>
    <w:basedOn w:val="FontParagrafDefault"/>
    <w:link w:val="Judul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61DF9"/>
    <w:rPr>
      <w:rFonts w:eastAsiaTheme="majorEastAsia" w:cstheme="majorBidi"/>
      <w:b/>
      <w:caps/>
      <w:szCs w:val="24"/>
    </w:rPr>
  </w:style>
  <w:style w:type="table" w:styleId="KisiTabel">
    <w:name w:val="Table Grid"/>
    <w:basedOn w:val="TabelNormal"/>
    <w:uiPriority w:val="39"/>
    <w:rsid w:val="00F9350C"/>
    <w:pPr>
      <w:contextualSpacing/>
    </w:pPr>
    <w:tblPr/>
  </w:style>
  <w:style w:type="character" w:styleId="ReferensiRumit">
    <w:name w:val="Subtle Reference"/>
    <w:basedOn w:val="FontParagrafDefaul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PoinDaftar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NomorDafta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Judul4KAR">
    <w:name w:val="Judul 4 KAR"/>
    <w:basedOn w:val="FontParagrafDefault"/>
    <w:link w:val="Judul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316DFF"/>
    <w:pPr>
      <w:outlineLvl w:val="9"/>
    </w:pPr>
  </w:style>
  <w:style w:type="paragraph" w:styleId="Kutipan">
    <w:name w:val="Quote"/>
    <w:basedOn w:val="Normal"/>
    <w:next w:val="Normal"/>
    <w:link w:val="KutipanK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316DFF"/>
    <w:rPr>
      <w:i/>
      <w:iCs/>
      <w:color w:val="404040" w:themeColor="text1" w:themeTint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316DFF"/>
    <w:rPr>
      <w:i/>
      <w:iCs/>
      <w:color w:val="1D824C" w:themeColor="accent1"/>
    </w:rPr>
  </w:style>
  <w:style w:type="character" w:styleId="JudulBuku">
    <w:name w:val="Book Title"/>
    <w:basedOn w:val="FontParagrafDefault"/>
    <w:uiPriority w:val="33"/>
    <w:semiHidden/>
    <w:unhideWhenUsed/>
    <w:rsid w:val="00316DFF"/>
    <w:rPr>
      <w:b/>
      <w:bCs/>
      <w:i/>
      <w:iCs/>
      <w:spacing w:val="0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16DFF"/>
    <w:rPr>
      <w:rFonts w:ascii="Segoe UI" w:hAnsi="Segoe UI" w:cs="Segoe UI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316DFF"/>
    <w:rPr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316DFF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316DF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16DFF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16DFF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16DF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16DFF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316DFF"/>
    <w:rPr>
      <w:rFonts w:ascii="Segoe UI" w:hAnsi="Segoe UI" w:cs="Segoe UI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16DFF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16DFF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16DFF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16DFF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16DFF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316DFF"/>
    <w:rPr>
      <w:rFonts w:ascii="Consolas" w:hAnsi="Consolas"/>
      <w:szCs w:val="21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">
    <w:name w:val="Bibliography"/>
    <w:basedOn w:val="Normal"/>
    <w:next w:val="Normal"/>
    <w:uiPriority w:val="37"/>
    <w:semiHidden/>
    <w:unhideWhenUsed/>
    <w:rsid w:val="002647D3"/>
  </w:style>
  <w:style w:type="paragraph" w:styleId="TeksBlok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2647D3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647D3"/>
  </w:style>
  <w:style w:type="paragraph" w:styleId="TeksIsi2">
    <w:name w:val="Body Text 2"/>
    <w:basedOn w:val="Normal"/>
    <w:link w:val="TeksIsi2KAR"/>
    <w:uiPriority w:val="99"/>
    <w:semiHidden/>
    <w:unhideWhenUsed/>
    <w:rsid w:val="002647D3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2647D3"/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2647D3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2647D3"/>
  </w:style>
  <w:style w:type="paragraph" w:styleId="IndenTeksIsi">
    <w:name w:val="Body Text Indent"/>
    <w:basedOn w:val="Normal"/>
    <w:link w:val="IndenTeksIsiKAR"/>
    <w:uiPriority w:val="99"/>
    <w:semiHidden/>
    <w:unhideWhenUsed/>
    <w:rsid w:val="002647D3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2647D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2647D3"/>
    <w:pPr>
      <w:spacing w:after="1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2647D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2647D3"/>
  </w:style>
  <w:style w:type="paragraph" w:styleId="Penutup">
    <w:name w:val="Closing"/>
    <w:basedOn w:val="Normal"/>
    <w:link w:val="PenutupKAR"/>
    <w:uiPriority w:val="99"/>
    <w:semiHidden/>
    <w:unhideWhenUsed/>
    <w:rsid w:val="002647D3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2647D3"/>
  </w:style>
  <w:style w:type="table" w:styleId="KisiBerwarna">
    <w:name w:val="Colorful Grid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2647D3"/>
  </w:style>
  <w:style w:type="character" w:customStyle="1" w:styleId="TanggalKAR">
    <w:name w:val="Tanggal KAR"/>
    <w:basedOn w:val="FontParagrafDefault"/>
    <w:link w:val="Tanggal"/>
    <w:uiPriority w:val="99"/>
    <w:semiHidden/>
    <w:rsid w:val="002647D3"/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2647D3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2647D3"/>
  </w:style>
  <w:style w:type="character" w:styleId="ReferensiCatatanAkhir">
    <w:name w:val="endnote reference"/>
    <w:basedOn w:val="FontParagrafDefault"/>
    <w:uiPriority w:val="99"/>
    <w:semiHidden/>
    <w:unhideWhenUsed/>
    <w:rsid w:val="002647D3"/>
    <w:rPr>
      <w:vertAlign w:val="superscript"/>
    </w:rPr>
  </w:style>
  <w:style w:type="paragraph" w:styleId="AlamatAmplop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HiperlinkyangDiikuti">
    <w:name w:val="FollowedHyperlink"/>
    <w:basedOn w:val="FontParagrafDefaul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2647D3"/>
    <w:rPr>
      <w:vertAlign w:val="superscript"/>
    </w:rPr>
  </w:style>
  <w:style w:type="table" w:styleId="TabelKisi1Terang">
    <w:name w:val="Grid Table 1 Light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Kisi3">
    <w:name w:val="Grid Table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Judul5KAR">
    <w:name w:val="Judul 5 KAR"/>
    <w:basedOn w:val="FontParagrafDefault"/>
    <w:link w:val="Judul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kronimHTML">
    <w:name w:val="HTML Acronym"/>
    <w:basedOn w:val="FontParagrafDefault"/>
    <w:uiPriority w:val="99"/>
    <w:semiHidden/>
    <w:unhideWhenUsed/>
    <w:rsid w:val="002647D3"/>
  </w:style>
  <w:style w:type="paragraph" w:styleId="AlamatHTML">
    <w:name w:val="HTML Address"/>
    <w:basedOn w:val="Normal"/>
    <w:link w:val="AlamatHTMLKAR"/>
    <w:uiPriority w:val="99"/>
    <w:semiHidden/>
    <w:unhideWhenUsed/>
    <w:rsid w:val="002647D3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2647D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2647D3"/>
    <w:rPr>
      <w:i/>
      <w:iCs/>
    </w:rPr>
  </w:style>
  <w:style w:type="character" w:styleId="DefinisiHTML">
    <w:name w:val="HTML Definition"/>
    <w:basedOn w:val="FontParagrafDefault"/>
    <w:uiPriority w:val="99"/>
    <w:semiHidden/>
    <w:unhideWhenUsed/>
    <w:rsid w:val="002647D3"/>
    <w:rPr>
      <w:i/>
      <w:iCs/>
    </w:rPr>
  </w:style>
  <w:style w:type="character" w:styleId="ContohHTML">
    <w:name w:val="HTML Sample"/>
    <w:basedOn w:val="FontParagrafDefaul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elHTML">
    <w:name w:val="HTML Variable"/>
    <w:basedOn w:val="FontParagrafDefaul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FontParagrafDefault"/>
    <w:uiPriority w:val="99"/>
    <w:unhideWhenUsed/>
    <w:rsid w:val="002647D3"/>
    <w:rPr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"/>
    <w:rsid w:val="0079206B"/>
    <w:rPr>
      <w:b/>
      <w:iCs/>
      <w:color w:val="262626" w:themeColor="text1" w:themeTint="D9"/>
    </w:rPr>
  </w:style>
  <w:style w:type="table" w:styleId="KisiCahaya">
    <w:name w:val="Light Grid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2647D3"/>
  </w:style>
  <w:style w:type="paragraph" w:styleId="Daftar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PoinDaftar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omorDafta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DaftarParagraf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2">
    <w:name w:val="List Table 2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3">
    <w:name w:val="List Table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Inden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2647D3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2647D3"/>
  </w:style>
  <w:style w:type="character" w:styleId="NomorHalaman">
    <w:name w:val="page number"/>
    <w:basedOn w:val="FontParagrafDefault"/>
    <w:uiPriority w:val="99"/>
    <w:semiHidden/>
    <w:unhideWhenUsed/>
    <w:rsid w:val="002647D3"/>
  </w:style>
  <w:style w:type="table" w:styleId="TabelBiasa1">
    <w:name w:val="Plain Table 1"/>
    <w:basedOn w:val="Tabel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2647D3"/>
  </w:style>
  <w:style w:type="character" w:customStyle="1" w:styleId="SalamKAR">
    <w:name w:val="Salam KAR"/>
    <w:basedOn w:val="FontParagrafDefault"/>
    <w:link w:val="Salam"/>
    <w:uiPriority w:val="99"/>
    <w:semiHidden/>
    <w:rsid w:val="002647D3"/>
  </w:style>
  <w:style w:type="paragraph" w:styleId="TandaTangan">
    <w:name w:val="Signature"/>
    <w:basedOn w:val="Normal"/>
    <w:link w:val="TandaTanganKAR"/>
    <w:uiPriority w:val="99"/>
    <w:semiHidden/>
    <w:unhideWhenUsed/>
    <w:rsid w:val="002647D3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2647D3"/>
  </w:style>
  <w:style w:type="character" w:styleId="PenekananHalus">
    <w:name w:val="Subtle Emphasis"/>
    <w:basedOn w:val="FontParagrafDefaul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Efek3-DTabel1">
    <w:name w:val="Table 3D effects 1"/>
    <w:basedOn w:val="Tabel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2647D3"/>
  </w:style>
  <w:style w:type="table" w:styleId="TabelProfesional">
    <w:name w:val="Table Professional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FontParagrafDefault"/>
    <w:uiPriority w:val="4"/>
    <w:semiHidden/>
    <w:qFormat/>
    <w:rsid w:val="005579C9"/>
    <w:rPr>
      <w:color w:val="808080" w:themeColor="background1" w:themeShade="80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3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prodi-s1-elins.mipa@ugm.ac.i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sriw@ugm.ac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prapto@ugm.ac.i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us.isnaini@ugm.ac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s%20isnaini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4B44F-5D8B-4A80-975D-7B2B1A68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2019-02-28T07:25:00Z</dcterms:created>
  <dcterms:modified xsi:type="dcterms:W3CDTF">2020-01-09T01:00:00Z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